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C5" w:rsidRDefault="00A6596B" w:rsidP="00F758C5">
      <w:pPr>
        <w:pStyle w:val="Titel"/>
        <w:spacing w:after="0"/>
        <w:jc w:val="center"/>
        <w:rPr>
          <w:color w:val="8F6AB1"/>
          <w:sz w:val="68"/>
          <w:szCs w:val="68"/>
          <w:lang w:val="de-DE"/>
        </w:rPr>
      </w:pPr>
      <w:r w:rsidRPr="00020840">
        <w:rPr>
          <w:color w:val="8F6AB1"/>
          <w:sz w:val="68"/>
          <w:szCs w:val="68"/>
          <w:lang w:val="de-DE"/>
        </w:rPr>
        <w:t xml:space="preserve">Checkliste für </w:t>
      </w:r>
      <w:r w:rsidR="007102F0" w:rsidRPr="00020840">
        <w:rPr>
          <w:color w:val="8F6AB1"/>
          <w:sz w:val="68"/>
          <w:szCs w:val="68"/>
          <w:lang w:val="de-DE"/>
        </w:rPr>
        <w:t>Eure Hochzeitsplanung</w:t>
      </w:r>
    </w:p>
    <w:p w:rsidR="00F758C5" w:rsidRPr="00F758C5" w:rsidRDefault="00F758C5" w:rsidP="00F758C5">
      <w:pPr>
        <w:spacing w:after="0"/>
        <w:rPr>
          <w:lang w:val="de-DE"/>
        </w:rPr>
      </w:pPr>
    </w:p>
    <w:p w:rsidR="007102F0" w:rsidRPr="00F758C5" w:rsidRDefault="00A6596B" w:rsidP="00F758C5">
      <w:pPr>
        <w:pStyle w:val="Titel"/>
        <w:rPr>
          <w:rFonts w:ascii="Calibri" w:hAnsi="Calibri" w:cs="Calibri"/>
          <w:sz w:val="18"/>
          <w:szCs w:val="18"/>
          <w:lang w:val="de-DE"/>
        </w:rPr>
      </w:pPr>
      <w:r w:rsidRPr="00F758C5">
        <w:rPr>
          <w:rFonts w:ascii="Calibri" w:hAnsi="Calibri" w:cs="Calibri"/>
          <w:sz w:val="18"/>
          <w:szCs w:val="18"/>
          <w:lang w:val="de-DE"/>
        </w:rPr>
        <w:t>D</w:t>
      </w:r>
      <w:r w:rsidR="007102F0" w:rsidRPr="00F758C5">
        <w:rPr>
          <w:rFonts w:ascii="Calibri" w:hAnsi="Calibri" w:cs="Calibri"/>
          <w:sz w:val="18"/>
          <w:szCs w:val="18"/>
          <w:lang w:val="de-DE"/>
        </w:rPr>
        <w:t>amit Ihr bei Eurer Hochzeitsplanung nicht den Überblick verliert haben wir alle</w:t>
      </w:r>
      <w:r w:rsidR="00F758C5" w:rsidRPr="00F758C5">
        <w:rPr>
          <w:rFonts w:ascii="Calibri" w:hAnsi="Calibri" w:cs="Calibri"/>
          <w:sz w:val="18"/>
          <w:szCs w:val="18"/>
          <w:lang w:val="de-DE"/>
        </w:rPr>
        <w:t xml:space="preserve"> </w:t>
      </w:r>
      <w:r w:rsidR="007102F0" w:rsidRPr="00F758C5">
        <w:rPr>
          <w:rFonts w:ascii="Calibri" w:hAnsi="Calibri" w:cs="Calibri"/>
          <w:sz w:val="18"/>
          <w:szCs w:val="18"/>
          <w:lang w:val="de-DE"/>
        </w:rPr>
        <w:t>wichtigen Termine und</w:t>
      </w:r>
      <w:r w:rsidR="00F758C5">
        <w:rPr>
          <w:rFonts w:ascii="Calibri" w:hAnsi="Calibri" w:cs="Calibri"/>
          <w:sz w:val="18"/>
          <w:szCs w:val="18"/>
          <w:lang w:val="de-DE"/>
        </w:rPr>
        <w:t xml:space="preserve"> </w:t>
      </w:r>
      <w:r w:rsidR="007102F0" w:rsidRPr="00F758C5">
        <w:rPr>
          <w:rFonts w:ascii="Calibri" w:hAnsi="Calibri" w:cs="Calibri"/>
          <w:sz w:val="18"/>
          <w:szCs w:val="18"/>
          <w:lang w:val="de-DE"/>
        </w:rPr>
        <w:t>Besorgungen in einer</w:t>
      </w:r>
      <w:r w:rsidRPr="00F758C5">
        <w:rPr>
          <w:rFonts w:ascii="Calibri" w:hAnsi="Calibri" w:cs="Calibri"/>
          <w:sz w:val="18"/>
          <w:szCs w:val="18"/>
          <w:lang w:val="de-DE"/>
        </w:rPr>
        <w:t xml:space="preserve"> Checkliste</w:t>
      </w:r>
      <w:r w:rsidR="007102F0" w:rsidRPr="00F758C5">
        <w:rPr>
          <w:rFonts w:ascii="Calibri" w:hAnsi="Calibri" w:cs="Calibri"/>
          <w:sz w:val="18"/>
          <w:szCs w:val="18"/>
          <w:lang w:val="de-DE"/>
        </w:rPr>
        <w:t xml:space="preserve"> zusammengefasst.</w:t>
      </w:r>
      <w:r w:rsidR="00F758C5">
        <w:rPr>
          <w:rFonts w:ascii="Calibri" w:hAnsi="Calibri" w:cs="Calibri"/>
          <w:sz w:val="18"/>
          <w:szCs w:val="18"/>
          <w:lang w:val="de-DE"/>
        </w:rPr>
        <w:t xml:space="preserve"> </w:t>
      </w:r>
      <w:r w:rsidR="007102F0" w:rsidRPr="00F758C5">
        <w:rPr>
          <w:rFonts w:ascii="Calibri" w:hAnsi="Calibri" w:cs="Calibri"/>
          <w:sz w:val="18"/>
          <w:szCs w:val="18"/>
          <w:lang w:val="de-DE"/>
        </w:rPr>
        <w:t>Wir wünschen Euch eine traumhafte und unvergessliche</w:t>
      </w:r>
      <w:r w:rsidR="00F758C5" w:rsidRPr="00F758C5">
        <w:rPr>
          <w:rFonts w:ascii="Calibri" w:hAnsi="Calibri" w:cs="Calibri"/>
          <w:sz w:val="18"/>
          <w:szCs w:val="18"/>
          <w:lang w:val="de-DE"/>
        </w:rPr>
        <w:t xml:space="preserve"> </w:t>
      </w:r>
      <w:r w:rsidR="007102F0" w:rsidRPr="00F758C5">
        <w:rPr>
          <w:rFonts w:ascii="Calibri" w:hAnsi="Calibri" w:cs="Calibri"/>
          <w:sz w:val="18"/>
          <w:szCs w:val="18"/>
          <w:lang w:val="de-DE"/>
        </w:rPr>
        <w:t>Vorbereitungszeit für Eure individuelle Traumhochzeit.</w:t>
      </w:r>
    </w:p>
    <w:p w:rsidR="008759F5" w:rsidRDefault="00A6596B">
      <w:pPr>
        <w:pStyle w:val="berschrift1"/>
        <w:rPr>
          <w:rFonts w:ascii="Calibri" w:hAnsi="Calibri" w:cs="Calibri"/>
          <w:b/>
          <w:color w:val="8F6AB1"/>
          <w:szCs w:val="16"/>
          <w:lang w:val="de-DE"/>
        </w:rPr>
      </w:pPr>
      <w:r w:rsidRPr="007A4EB1">
        <w:rPr>
          <w:rFonts w:ascii="Calibri" w:hAnsi="Calibri" w:cs="Calibri"/>
          <w:b/>
          <w:color w:val="8F6AB1"/>
          <w:szCs w:val="16"/>
          <w:lang w:val="de-DE"/>
        </w:rPr>
        <w:t>9 bis 12 Monate vor dem Hochzeitstag:</w:t>
      </w:r>
    </w:p>
    <w:p w:rsidR="00761890" w:rsidRPr="00761890" w:rsidRDefault="00182F4A" w:rsidP="00761890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196306405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761890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761890" w:rsidRPr="00020840">
        <w:rPr>
          <w:rFonts w:ascii="Calibri" w:hAnsi="Calibri" w:cs="Calibri"/>
          <w:sz w:val="16"/>
          <w:szCs w:val="16"/>
          <w:lang w:val="de-DE"/>
        </w:rPr>
        <w:tab/>
      </w:r>
      <w:r w:rsidR="00761890">
        <w:rPr>
          <w:rFonts w:ascii="Calibri" w:hAnsi="Calibri" w:cs="Calibri"/>
          <w:sz w:val="16"/>
          <w:szCs w:val="16"/>
          <w:lang w:val="de-DE"/>
        </w:rPr>
        <w:t>Hochzeitsdatum wählen</w:t>
      </w:r>
    </w:p>
    <w:p w:rsidR="00761890" w:rsidRDefault="00182F4A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A6596B" w:rsidRPr="00020840">
        <w:rPr>
          <w:rFonts w:ascii="Calibri" w:hAnsi="Calibri" w:cs="Calibri"/>
          <w:sz w:val="16"/>
          <w:szCs w:val="16"/>
          <w:lang w:val="de-DE"/>
        </w:rPr>
        <w:tab/>
      </w:r>
      <w:r w:rsidR="00761890">
        <w:rPr>
          <w:rFonts w:ascii="Calibri" w:hAnsi="Calibri" w:cs="Calibri"/>
          <w:sz w:val="16"/>
          <w:szCs w:val="16"/>
          <w:lang w:val="de-DE"/>
        </w:rPr>
        <w:t>Erstellung der Gästeliste</w:t>
      </w:r>
    </w:p>
    <w:p w:rsidR="00761890" w:rsidRDefault="00182F4A" w:rsidP="00761890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-203841728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761890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761890" w:rsidRPr="00020840">
        <w:rPr>
          <w:rFonts w:ascii="Calibri" w:hAnsi="Calibri" w:cs="Calibri"/>
          <w:sz w:val="16"/>
          <w:szCs w:val="16"/>
          <w:lang w:val="de-DE"/>
        </w:rPr>
        <w:tab/>
        <w:t xml:space="preserve">Budget festlegen </w:t>
      </w:r>
      <w:r w:rsidR="00761890">
        <w:rPr>
          <w:rFonts w:ascii="Calibri" w:hAnsi="Calibri" w:cs="Calibri"/>
          <w:sz w:val="16"/>
          <w:szCs w:val="16"/>
          <w:lang w:val="de-DE"/>
        </w:rPr>
        <w:t>(</w:t>
      </w:r>
      <w:r w:rsidR="00761890" w:rsidRPr="00020840">
        <w:rPr>
          <w:rFonts w:ascii="Calibri" w:hAnsi="Calibri" w:cs="Calibri"/>
          <w:sz w:val="16"/>
          <w:szCs w:val="16"/>
          <w:lang w:val="de-DE"/>
        </w:rPr>
        <w:t xml:space="preserve">Größe, Stil, Ort und Umfang der </w:t>
      </w:r>
      <w:r w:rsidR="00761890">
        <w:rPr>
          <w:rFonts w:ascii="Calibri" w:hAnsi="Calibri" w:cs="Calibri"/>
          <w:sz w:val="16"/>
          <w:szCs w:val="16"/>
          <w:lang w:val="de-DE"/>
        </w:rPr>
        <w:t xml:space="preserve">Hochzeitsfeier </w:t>
      </w:r>
      <w:r w:rsidR="00761890" w:rsidRPr="00020840">
        <w:rPr>
          <w:rFonts w:ascii="Calibri" w:hAnsi="Calibri" w:cs="Calibri"/>
          <w:sz w:val="16"/>
          <w:szCs w:val="16"/>
          <w:lang w:val="de-DE"/>
        </w:rPr>
        <w:t>festlegen</w:t>
      </w:r>
      <w:r w:rsidR="00761890">
        <w:rPr>
          <w:rFonts w:ascii="Calibri" w:hAnsi="Calibri" w:cs="Calibri"/>
          <w:sz w:val="16"/>
          <w:szCs w:val="16"/>
          <w:lang w:val="de-DE"/>
        </w:rPr>
        <w:t xml:space="preserve">) </w:t>
      </w:r>
      <w:r w:rsidR="00761890" w:rsidRPr="008A25EC">
        <w:rPr>
          <w:rFonts w:ascii="Calibri" w:hAnsi="Calibri" w:cs="Calibri"/>
          <w:sz w:val="16"/>
          <w:szCs w:val="16"/>
          <w:lang w:val="de-DE"/>
        </w:rPr>
        <w:sym w:font="Wingdings" w:char="F0E0"/>
      </w:r>
      <w:r w:rsidR="00761890">
        <w:rPr>
          <w:rFonts w:ascii="Calibri" w:hAnsi="Calibri" w:cs="Calibri"/>
          <w:sz w:val="16"/>
          <w:szCs w:val="16"/>
          <w:lang w:val="de-DE"/>
        </w:rPr>
        <w:t xml:space="preserve"> nutzt dazu einfach unseren </w:t>
      </w:r>
      <w:hyperlink r:id="rId8" w:history="1">
        <w:r w:rsidR="00761890" w:rsidRPr="007A4EB1">
          <w:rPr>
            <w:rStyle w:val="Hyperlink"/>
            <w:rFonts w:ascii="Calibri" w:hAnsi="Calibri" w:cs="Calibri"/>
            <w:i/>
            <w:color w:val="8F6AB1"/>
            <w:sz w:val="16"/>
            <w:szCs w:val="16"/>
            <w:lang w:val="de-DE"/>
          </w:rPr>
          <w:t>Budgetplaner</w:t>
        </w:r>
      </w:hyperlink>
    </w:p>
    <w:p w:rsidR="00761890" w:rsidRDefault="00182F4A" w:rsidP="00761890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203221845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761890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761890" w:rsidRPr="00020840">
        <w:rPr>
          <w:rFonts w:ascii="Calibri" w:hAnsi="Calibri" w:cs="Calibri"/>
          <w:sz w:val="16"/>
          <w:szCs w:val="16"/>
          <w:lang w:val="de-DE"/>
        </w:rPr>
        <w:tab/>
      </w:r>
      <w:r w:rsidR="00761890">
        <w:rPr>
          <w:rFonts w:ascii="Calibri" w:hAnsi="Calibri" w:cs="Calibri"/>
          <w:sz w:val="16"/>
          <w:szCs w:val="16"/>
          <w:lang w:val="de-DE"/>
        </w:rPr>
        <w:t>Termin beim Standesamt (über erforderliche Dokumente informieren)</w:t>
      </w:r>
    </w:p>
    <w:p w:rsidR="008A25EC" w:rsidRPr="00020840" w:rsidRDefault="00182F4A" w:rsidP="008A25EC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117376486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B7F2D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0B7F2D" w:rsidRPr="00020840">
        <w:rPr>
          <w:rFonts w:ascii="Calibri" w:hAnsi="Calibri" w:cs="Calibri"/>
          <w:sz w:val="16"/>
          <w:szCs w:val="16"/>
          <w:lang w:val="de-DE"/>
        </w:rPr>
        <w:tab/>
      </w:r>
      <w:r w:rsidR="000E0CC2">
        <w:rPr>
          <w:rFonts w:ascii="Calibri" w:hAnsi="Calibri" w:cs="Calibri"/>
          <w:sz w:val="16"/>
          <w:szCs w:val="16"/>
          <w:lang w:val="de-DE"/>
        </w:rPr>
        <w:t>Z</w:t>
      </w:r>
      <w:r w:rsidR="000B7F2D">
        <w:rPr>
          <w:rFonts w:ascii="Calibri" w:hAnsi="Calibri" w:cs="Calibri"/>
          <w:sz w:val="16"/>
          <w:szCs w:val="16"/>
          <w:lang w:val="de-DE"/>
        </w:rPr>
        <w:t>usätzliche Trauzeremonie? (kirchliche Trauung oder freie Trauung)</w:t>
      </w:r>
      <w:r w:rsidR="008A25EC" w:rsidRPr="00020840">
        <w:rPr>
          <w:rFonts w:ascii="Calibri" w:hAnsi="Calibri" w:cs="Calibri"/>
          <w:sz w:val="16"/>
          <w:szCs w:val="16"/>
          <w:lang w:val="de-DE"/>
        </w:rPr>
        <w:t xml:space="preserve"> </w:t>
      </w:r>
    </w:p>
    <w:p w:rsidR="008759F5" w:rsidRDefault="00182F4A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A6596B" w:rsidRPr="00020840">
        <w:rPr>
          <w:rFonts w:ascii="Calibri" w:hAnsi="Calibri" w:cs="Calibri"/>
          <w:sz w:val="16"/>
          <w:szCs w:val="16"/>
          <w:lang w:val="de-DE"/>
        </w:rPr>
        <w:tab/>
      </w:r>
      <w:r w:rsidR="004E7A0B">
        <w:rPr>
          <w:rFonts w:ascii="Calibri" w:hAnsi="Calibri" w:cs="Calibri"/>
          <w:sz w:val="16"/>
          <w:szCs w:val="16"/>
          <w:lang w:val="de-DE"/>
        </w:rPr>
        <w:t>Locations</w:t>
      </w:r>
      <w:r w:rsidR="008A25EC">
        <w:rPr>
          <w:rFonts w:ascii="Calibri" w:hAnsi="Calibri" w:cs="Calibri"/>
          <w:sz w:val="16"/>
          <w:szCs w:val="16"/>
          <w:lang w:val="de-DE"/>
        </w:rPr>
        <w:t xml:space="preserve"> und</w:t>
      </w:r>
      <w:r w:rsidR="004E7A0B">
        <w:rPr>
          <w:rFonts w:ascii="Calibri" w:hAnsi="Calibri" w:cs="Calibri"/>
          <w:sz w:val="16"/>
          <w:szCs w:val="16"/>
          <w:lang w:val="de-DE"/>
        </w:rPr>
        <w:t xml:space="preserve"> Kirchen</w:t>
      </w:r>
      <w:r w:rsidR="00A6596B" w:rsidRPr="00020840">
        <w:rPr>
          <w:rFonts w:ascii="Calibri" w:hAnsi="Calibri" w:cs="Calibri"/>
          <w:sz w:val="16"/>
          <w:szCs w:val="16"/>
          <w:lang w:val="de-DE"/>
        </w:rPr>
        <w:t xml:space="preserve"> be</w:t>
      </w:r>
      <w:r w:rsidR="004E7A0B">
        <w:rPr>
          <w:rFonts w:ascii="Calibri" w:hAnsi="Calibri" w:cs="Calibri"/>
          <w:sz w:val="16"/>
          <w:szCs w:val="16"/>
          <w:lang w:val="de-DE"/>
        </w:rPr>
        <w:t>sichtigen</w:t>
      </w:r>
      <w:r w:rsidR="00A6596B" w:rsidRPr="00020840">
        <w:rPr>
          <w:rFonts w:ascii="Calibri" w:hAnsi="Calibri" w:cs="Calibri"/>
          <w:sz w:val="16"/>
          <w:szCs w:val="16"/>
          <w:lang w:val="de-DE"/>
        </w:rPr>
        <w:t xml:space="preserve"> </w:t>
      </w:r>
      <w:r w:rsidR="004E7A0B">
        <w:rPr>
          <w:rFonts w:ascii="Calibri" w:hAnsi="Calibri" w:cs="Calibri"/>
          <w:sz w:val="16"/>
          <w:szCs w:val="16"/>
          <w:lang w:val="de-DE"/>
        </w:rPr>
        <w:t>&amp;</w:t>
      </w:r>
      <w:r w:rsidR="00A6596B" w:rsidRPr="00020840">
        <w:rPr>
          <w:rFonts w:ascii="Calibri" w:hAnsi="Calibri" w:cs="Calibri"/>
          <w:sz w:val="16"/>
          <w:szCs w:val="16"/>
          <w:lang w:val="de-DE"/>
        </w:rPr>
        <w:t xml:space="preserve"> reservieren</w:t>
      </w:r>
    </w:p>
    <w:p w:rsidR="00BB04FC" w:rsidRDefault="00182F4A" w:rsidP="00BB04FC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44157344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BB04FC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BB04FC" w:rsidRPr="00020840">
        <w:rPr>
          <w:rFonts w:ascii="Calibri" w:hAnsi="Calibri" w:cs="Calibri"/>
          <w:sz w:val="16"/>
          <w:szCs w:val="16"/>
          <w:lang w:val="de-DE"/>
        </w:rPr>
        <w:tab/>
      </w:r>
      <w:r w:rsidR="00BB04FC">
        <w:rPr>
          <w:rFonts w:ascii="Calibri" w:hAnsi="Calibri" w:cs="Calibri"/>
          <w:sz w:val="16"/>
          <w:szCs w:val="16"/>
          <w:lang w:val="de-DE"/>
        </w:rPr>
        <w:t xml:space="preserve">Suche nach </w:t>
      </w:r>
      <w:r w:rsidR="00BB04FC" w:rsidRPr="00020840">
        <w:rPr>
          <w:rFonts w:ascii="Calibri" w:hAnsi="Calibri" w:cs="Calibri"/>
          <w:sz w:val="16"/>
          <w:szCs w:val="16"/>
          <w:lang w:val="de-DE"/>
        </w:rPr>
        <w:t>eine</w:t>
      </w:r>
      <w:r w:rsidR="00BB04FC">
        <w:rPr>
          <w:rFonts w:ascii="Calibri" w:hAnsi="Calibri" w:cs="Calibri"/>
          <w:sz w:val="16"/>
          <w:szCs w:val="16"/>
          <w:lang w:val="de-DE"/>
        </w:rPr>
        <w:t>m</w:t>
      </w:r>
      <w:r w:rsidR="00BB04FC" w:rsidRPr="00020840">
        <w:rPr>
          <w:rFonts w:ascii="Calibri" w:hAnsi="Calibri" w:cs="Calibri"/>
          <w:sz w:val="16"/>
          <w:szCs w:val="16"/>
          <w:lang w:val="de-DE"/>
        </w:rPr>
        <w:t xml:space="preserve"> Fotografen</w:t>
      </w:r>
      <w:r w:rsidR="00BB04FC">
        <w:rPr>
          <w:rFonts w:ascii="Calibri" w:hAnsi="Calibri" w:cs="Calibri"/>
          <w:sz w:val="16"/>
          <w:szCs w:val="16"/>
          <w:lang w:val="de-DE"/>
        </w:rPr>
        <w:t xml:space="preserve"> </w:t>
      </w:r>
      <w:r w:rsidR="00BB04FC" w:rsidRPr="00020840">
        <w:rPr>
          <w:rFonts w:ascii="Calibri" w:hAnsi="Calibri" w:cs="Calibri"/>
          <w:sz w:val="16"/>
          <w:szCs w:val="16"/>
          <w:lang w:val="de-DE"/>
        </w:rPr>
        <w:t>/</w:t>
      </w:r>
      <w:r w:rsidR="00BB04FC">
        <w:rPr>
          <w:rFonts w:ascii="Calibri" w:hAnsi="Calibri" w:cs="Calibri"/>
          <w:sz w:val="16"/>
          <w:szCs w:val="16"/>
          <w:lang w:val="de-DE"/>
        </w:rPr>
        <w:t xml:space="preserve"> Videografen</w:t>
      </w:r>
    </w:p>
    <w:p w:rsidR="004E7A0B" w:rsidRPr="00020840" w:rsidRDefault="00182F4A" w:rsidP="004E7A0B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-3381860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E7A0B">
            <w:rPr>
              <w:rStyle w:val="Kontrollkstchen"/>
              <w:rFonts w:cs="Calibri" w:hint="eastAsia"/>
              <w:sz w:val="16"/>
              <w:szCs w:val="16"/>
              <w:lang w:val="de-DE"/>
            </w:rPr>
            <w:t>☐</w:t>
          </w:r>
        </w:sdtContent>
      </w:sdt>
      <w:r w:rsidR="004E7A0B" w:rsidRPr="00020840">
        <w:rPr>
          <w:rFonts w:ascii="Calibri" w:hAnsi="Calibri" w:cs="Calibri"/>
          <w:sz w:val="16"/>
          <w:szCs w:val="16"/>
          <w:lang w:val="de-DE"/>
        </w:rPr>
        <w:tab/>
        <w:t>Fototermin für die Verlobung</w:t>
      </w:r>
      <w:r w:rsidR="000B7F2D">
        <w:rPr>
          <w:rFonts w:ascii="Calibri" w:hAnsi="Calibri" w:cs="Calibri"/>
          <w:sz w:val="16"/>
          <w:szCs w:val="16"/>
          <w:lang w:val="de-DE"/>
        </w:rPr>
        <w:t xml:space="preserve"> buchen</w:t>
      </w:r>
      <w:r w:rsidR="004E7A0B" w:rsidRPr="00020840">
        <w:rPr>
          <w:rFonts w:ascii="Calibri" w:hAnsi="Calibri" w:cs="Calibri"/>
          <w:sz w:val="16"/>
          <w:szCs w:val="16"/>
          <w:lang w:val="de-DE"/>
        </w:rPr>
        <w:t xml:space="preserve">, besonders, wenn </w:t>
      </w:r>
      <w:r w:rsidR="000B7F2D">
        <w:rPr>
          <w:rFonts w:ascii="Calibri" w:hAnsi="Calibri" w:cs="Calibri"/>
          <w:sz w:val="16"/>
          <w:szCs w:val="16"/>
          <w:lang w:val="de-DE"/>
        </w:rPr>
        <w:t>Ihr</w:t>
      </w:r>
      <w:r w:rsidR="004E7A0B" w:rsidRPr="00020840">
        <w:rPr>
          <w:rFonts w:ascii="Calibri" w:hAnsi="Calibri" w:cs="Calibri"/>
          <w:sz w:val="16"/>
          <w:szCs w:val="16"/>
          <w:lang w:val="de-DE"/>
        </w:rPr>
        <w:t xml:space="preserve"> ein professionelles Verlobungsbild auf </w:t>
      </w:r>
      <w:proofErr w:type="gramStart"/>
      <w:r w:rsidR="004E7A0B" w:rsidRPr="00020840">
        <w:rPr>
          <w:rFonts w:ascii="Calibri" w:hAnsi="Calibri" w:cs="Calibri"/>
          <w:sz w:val="16"/>
          <w:szCs w:val="16"/>
          <w:lang w:val="de-DE"/>
        </w:rPr>
        <w:t xml:space="preserve">den </w:t>
      </w:r>
      <w:r w:rsidR="004E7A0B">
        <w:rPr>
          <w:rFonts w:ascii="Calibri" w:hAnsi="Calibri" w:cs="Calibri"/>
          <w:sz w:val="16"/>
          <w:szCs w:val="16"/>
          <w:lang w:val="de-DE"/>
        </w:rPr>
        <w:t>Save-</w:t>
      </w:r>
      <w:proofErr w:type="spellStart"/>
      <w:r w:rsidR="004E7A0B">
        <w:rPr>
          <w:rFonts w:ascii="Calibri" w:hAnsi="Calibri" w:cs="Calibri"/>
          <w:sz w:val="16"/>
          <w:szCs w:val="16"/>
          <w:lang w:val="de-DE"/>
        </w:rPr>
        <w:t>the</w:t>
      </w:r>
      <w:proofErr w:type="spellEnd"/>
      <w:r w:rsidR="004E7A0B">
        <w:rPr>
          <w:rFonts w:ascii="Calibri" w:hAnsi="Calibri" w:cs="Calibri"/>
          <w:sz w:val="16"/>
          <w:szCs w:val="16"/>
          <w:lang w:val="de-DE"/>
        </w:rPr>
        <w:t>-Date</w:t>
      </w:r>
      <w:proofErr w:type="gramEnd"/>
      <w:r w:rsidR="00272B92">
        <w:rPr>
          <w:rFonts w:ascii="Calibri" w:hAnsi="Calibri" w:cs="Calibri"/>
          <w:sz w:val="16"/>
          <w:szCs w:val="16"/>
          <w:lang w:val="de-DE"/>
        </w:rPr>
        <w:t xml:space="preserve"> Karten</w:t>
      </w:r>
      <w:r w:rsidR="004E7A0B" w:rsidRPr="00020840">
        <w:rPr>
          <w:rFonts w:ascii="Calibri" w:hAnsi="Calibri" w:cs="Calibri"/>
          <w:sz w:val="16"/>
          <w:szCs w:val="16"/>
          <w:lang w:val="de-DE"/>
        </w:rPr>
        <w:t xml:space="preserve"> verwenden möchten.</w:t>
      </w:r>
    </w:p>
    <w:p w:rsidR="008A25EC" w:rsidRPr="00020840" w:rsidRDefault="00182F4A" w:rsidP="008A25EC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8A25EC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8A25EC" w:rsidRPr="00020840">
        <w:rPr>
          <w:rFonts w:ascii="Calibri" w:hAnsi="Calibri" w:cs="Calibri"/>
          <w:sz w:val="16"/>
          <w:szCs w:val="16"/>
          <w:lang w:val="de-DE"/>
        </w:rPr>
        <w:tab/>
        <w:t>Einen Ordner erstellen, um Ideen, Arbeitsblätter, Rezepte, Broschüren usw. zu sammeln</w:t>
      </w:r>
      <w:r w:rsidR="008A25EC">
        <w:rPr>
          <w:rFonts w:ascii="Calibri" w:hAnsi="Calibri" w:cs="Calibri"/>
          <w:sz w:val="16"/>
          <w:szCs w:val="16"/>
          <w:lang w:val="de-DE"/>
        </w:rPr>
        <w:t xml:space="preserve"> (optional)</w:t>
      </w:r>
    </w:p>
    <w:p w:rsidR="00DE5FEC" w:rsidRPr="007A4EB1" w:rsidRDefault="00A6596B" w:rsidP="00DE5FEC">
      <w:pPr>
        <w:pStyle w:val="berschrift1"/>
        <w:rPr>
          <w:rFonts w:ascii="Calibri" w:hAnsi="Calibri" w:cs="Calibri"/>
          <w:b/>
          <w:color w:val="8F6AB1"/>
          <w:szCs w:val="16"/>
          <w:lang w:val="de-DE"/>
        </w:rPr>
      </w:pPr>
      <w:r w:rsidRPr="007A4EB1">
        <w:rPr>
          <w:rFonts w:ascii="Calibri" w:hAnsi="Calibri" w:cs="Calibri"/>
          <w:b/>
          <w:color w:val="8F6AB1"/>
          <w:szCs w:val="16"/>
          <w:lang w:val="de-DE"/>
        </w:rPr>
        <w:t>6 bis 9 Monate vorher:</w:t>
      </w:r>
    </w:p>
    <w:tbl>
      <w:tblPr>
        <w:tblW w:w="5075" w:type="pct"/>
        <w:tblLook w:val="04A0" w:firstRow="1" w:lastRow="0" w:firstColumn="1" w:lastColumn="0" w:noHBand="0" w:noVBand="1"/>
        <w:tblDescription w:val="Checklist table"/>
      </w:tblPr>
      <w:tblGrid>
        <w:gridCol w:w="4517"/>
        <w:gridCol w:w="753"/>
        <w:gridCol w:w="4514"/>
      </w:tblGrid>
      <w:tr w:rsidR="008759F5" w:rsidRPr="00020840" w:rsidTr="00D035FF">
        <w:trPr>
          <w:trHeight w:val="2386"/>
        </w:trPr>
        <w:tc>
          <w:tcPr>
            <w:tcW w:w="2308" w:type="pct"/>
          </w:tcPr>
          <w:p w:rsidR="00DE5FEC" w:rsidRDefault="00182F4A" w:rsidP="00DE5FEC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323469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DE5FEC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DE5FEC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Versand von Save</w:t>
            </w:r>
            <w:r w:rsidR="001B58E1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1B58E1">
              <w:rPr>
                <w:rFonts w:ascii="Calibri" w:hAnsi="Calibri" w:cs="Calibri"/>
                <w:sz w:val="16"/>
                <w:szCs w:val="16"/>
                <w:lang w:val="de-DE"/>
              </w:rPr>
              <w:t>t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he</w:t>
            </w:r>
            <w:proofErr w:type="spellEnd"/>
            <w:r w:rsidR="001B58E1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Date Karten</w:t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417467" w:rsidRPr="00020840" w:rsidRDefault="00182F4A" w:rsidP="00DE5FEC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2194425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17467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Anmeldung der Eheschließung beim Standesamt</w:t>
            </w:r>
          </w:p>
          <w:p w:rsidR="00DE5FEC" w:rsidRPr="00020840" w:rsidRDefault="00182F4A" w:rsidP="00DE5FEC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894080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DE5FEC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DE5FEC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Angebote von Dienstleistern einholen</w:t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4E7A0B" w:rsidRDefault="00182F4A" w:rsidP="004E7A0B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6258183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E7A0B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E7A0B">
              <w:rPr>
                <w:rFonts w:ascii="Calibri" w:hAnsi="Calibri" w:cs="Calibri"/>
                <w:sz w:val="16"/>
                <w:szCs w:val="16"/>
                <w:lang w:val="de-DE"/>
              </w:rPr>
              <w:t>Auf die Suche nach einem Brautkleid begeben</w:t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  <w:r w:rsidR="004E7A0B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  <w:p w:rsidR="004E7A0B" w:rsidRDefault="00182F4A" w:rsidP="004E7A0B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895930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E7A0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Kleider der Brautjungfern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auswählen</w:t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7A4EB1" w:rsidRPr="00020840" w:rsidRDefault="00182F4A" w:rsidP="007A4EB1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1477802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7A4EB1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7A4EB1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Smokings für den Bräutigam und die Trauzeugen</w:t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auswählen.</w:t>
            </w:r>
          </w:p>
          <w:p w:rsidR="004E7A0B" w:rsidRPr="00020840" w:rsidRDefault="00182F4A" w:rsidP="004E7A0B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5102952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E7A0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Beauftrag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t</w:t>
            </w:r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einen Cateringservice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/ Konditor</w:t>
            </w:r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DE5FEC" w:rsidRPr="00020840" w:rsidRDefault="00182F4A" w:rsidP="00DE5FEC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29836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E7A0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Beauftra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gt </w:t>
            </w:r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einen Floristen.</w:t>
            </w:r>
          </w:p>
          <w:p w:rsidR="004E7A0B" w:rsidRPr="00020840" w:rsidRDefault="00182F4A" w:rsidP="00417467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6786911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E7A0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E7A0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Reservi</w:t>
            </w:r>
            <w:r w:rsidR="00D035FF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>rt eine Band oder einen DJ</w:t>
            </w:r>
            <w:r w:rsidR="00D035F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7" w:type="pct"/>
          </w:tcPr>
          <w:p w:rsidR="008759F5" w:rsidRPr="00020840" w:rsidRDefault="00182F4A" w:rsidP="00DE5FEC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3927803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DE5FE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Termine für Probeessen einplanen (Catering &amp; Hochzeitstorte) </w:t>
            </w:r>
          </w:p>
          <w:p w:rsidR="008759F5" w:rsidRDefault="00182F4A" w:rsidP="00DE5FEC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2111955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Beginn</w:t>
            </w:r>
            <w:r w:rsidR="001039F6">
              <w:rPr>
                <w:rFonts w:ascii="Calibri" w:hAnsi="Calibri" w:cs="Calibri"/>
                <w:sz w:val="16"/>
                <w:szCs w:val="16"/>
                <w:lang w:val="de-DE"/>
              </w:rPr>
              <w:t>t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mit der Planung der Hochzeitsreise.</w:t>
            </w:r>
          </w:p>
          <w:p w:rsidR="007A4EB1" w:rsidRDefault="00182F4A" w:rsidP="007A4EB1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4921856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7A4EB1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7A4EB1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Sammelt Inspirationen für Eure </w:t>
            </w:r>
            <w:hyperlink r:id="rId9" w:history="1">
              <w:r w:rsidR="007A4EB1" w:rsidRPr="006C485B">
                <w:rPr>
                  <w:rStyle w:val="Hyperlink"/>
                  <w:rFonts w:ascii="Calibri" w:hAnsi="Calibri" w:cs="Calibri"/>
                  <w:color w:val="8F6AB1"/>
                  <w:sz w:val="16"/>
                  <w:szCs w:val="16"/>
                  <w:lang w:val="de-DE"/>
                </w:rPr>
                <w:t>Hochzeitsdeko</w:t>
              </w:r>
            </w:hyperlink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(Farbkonzept, Stilrichtung, etc.)</w:t>
            </w:r>
          </w:p>
          <w:p w:rsidR="007A4EB1" w:rsidRDefault="00182F4A" w:rsidP="007A4EB1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9698802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7A4EB1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7A4EB1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>Wählt einen Trauzeugen / Zeremonienmeister</w:t>
            </w:r>
          </w:p>
          <w:p w:rsidR="007A4EB1" w:rsidRDefault="00182F4A" w:rsidP="007A4EB1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9959994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7A4EB1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7A4EB1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7A4EB1">
              <w:rPr>
                <w:rFonts w:ascii="Calibri" w:hAnsi="Calibri" w:cs="Calibri"/>
                <w:sz w:val="16"/>
                <w:szCs w:val="16"/>
                <w:lang w:val="de-DE"/>
              </w:rPr>
              <w:t>Sammelt Inspirationen für Euer Rahmenprogramm</w:t>
            </w:r>
          </w:p>
          <w:p w:rsidR="007A4EB1" w:rsidRDefault="00182F4A" w:rsidP="007A4EB1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2957987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7A4EB1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7A4EB1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E0CC2">
              <w:rPr>
                <w:rFonts w:ascii="Calibri" w:hAnsi="Calibri" w:cs="Calibri"/>
                <w:sz w:val="16"/>
                <w:szCs w:val="16"/>
                <w:lang w:val="de-DE"/>
              </w:rPr>
              <w:t>Ü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ber neuen Familiennamen sprechen</w:t>
            </w:r>
          </w:p>
          <w:p w:rsidR="004E7A0B" w:rsidRPr="00020840" w:rsidRDefault="00182F4A" w:rsidP="00417467">
            <w:pPr>
              <w:pStyle w:val="Liste"/>
              <w:ind w:left="0" w:firstLine="0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3296552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17467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17467">
              <w:rPr>
                <w:rStyle w:val="Kontrollkstchen"/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r w:rsidR="00417467">
              <w:rPr>
                <w:rStyle w:val="Kontrollkstchen"/>
              </w:rPr>
              <w:t xml:space="preserve"> 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>Hotelzimmer für Gäste von außerhalb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reservieren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(nach </w:t>
            </w:r>
            <w:r w:rsidR="00A90C41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 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>G</w:t>
            </w:r>
            <w:r w:rsidR="00D035FF">
              <w:rPr>
                <w:rFonts w:ascii="Calibri" w:hAnsi="Calibri" w:cs="Calibri"/>
                <w:sz w:val="16"/>
                <w:szCs w:val="16"/>
                <w:lang w:val="de-DE"/>
              </w:rPr>
              <w:t>r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>up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p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>enr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a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>batten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fragen</w:t>
            </w:r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>).</w:t>
            </w:r>
          </w:p>
        </w:tc>
      </w:tr>
      <w:tr w:rsidR="00417467" w:rsidRPr="00020840" w:rsidTr="00D035FF">
        <w:trPr>
          <w:trHeight w:val="66"/>
        </w:trPr>
        <w:tc>
          <w:tcPr>
            <w:tcW w:w="2308" w:type="pct"/>
          </w:tcPr>
          <w:p w:rsidR="00417467" w:rsidRPr="00D035FF" w:rsidRDefault="00417467" w:rsidP="00D035FF">
            <w:pPr>
              <w:pStyle w:val="Liste"/>
              <w:spacing w:after="0"/>
              <w:ind w:left="0" w:firstLine="0"/>
              <w:rPr>
                <w:rStyle w:val="Kontrollkstchen"/>
                <w:rFonts w:asciiTheme="minorHAnsi" w:eastAsia="MS Mincho" w:hAnsiTheme="minorHAnsi"/>
                <w:b w:val="0"/>
                <w:bCs w:val="0"/>
                <w:color w:val="000000" w:themeColor="text1"/>
                <w:position w:val="0"/>
                <w:sz w:val="18"/>
              </w:rPr>
            </w:pPr>
          </w:p>
        </w:tc>
        <w:tc>
          <w:tcPr>
            <w:tcW w:w="385" w:type="pct"/>
          </w:tcPr>
          <w:p w:rsidR="00417467" w:rsidRPr="00020840" w:rsidRDefault="0041746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7" w:type="pct"/>
          </w:tcPr>
          <w:p w:rsidR="00417467" w:rsidRPr="00020840" w:rsidRDefault="00417467" w:rsidP="00417467">
            <w:pPr>
              <w:pStyle w:val="Liste"/>
              <w:ind w:left="0" w:firstLine="0"/>
              <w:rPr>
                <w:rStyle w:val="Kontrollkstchen"/>
                <w:rFonts w:ascii="Segoe UI Symbol" w:hAnsi="Segoe UI Symbol" w:cs="Segoe UI Symbol"/>
                <w:sz w:val="16"/>
                <w:szCs w:val="16"/>
                <w:lang w:val="de-DE"/>
              </w:rPr>
            </w:pPr>
          </w:p>
        </w:tc>
      </w:tr>
    </w:tbl>
    <w:p w:rsidR="008759F5" w:rsidRPr="007A4EB1" w:rsidRDefault="00A6596B" w:rsidP="00D035FF">
      <w:pPr>
        <w:pStyle w:val="berschrift1"/>
        <w:spacing w:before="0"/>
        <w:rPr>
          <w:rFonts w:ascii="Calibri" w:hAnsi="Calibri" w:cs="Calibri"/>
          <w:b/>
          <w:color w:val="8F6AB1"/>
          <w:szCs w:val="16"/>
          <w:lang w:val="de-DE"/>
        </w:rPr>
      </w:pPr>
      <w:r w:rsidRPr="007A4EB1">
        <w:rPr>
          <w:rFonts w:ascii="Calibri" w:hAnsi="Calibri" w:cs="Calibri"/>
          <w:b/>
          <w:color w:val="8F6AB1"/>
          <w:szCs w:val="16"/>
          <w:lang w:val="de-DE"/>
        </w:rPr>
        <w:t>4 bis 6 Monate vorher: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50"/>
        <w:gridCol w:w="742"/>
        <w:gridCol w:w="4447"/>
      </w:tblGrid>
      <w:tr w:rsidR="008759F5" w:rsidRPr="00020840" w:rsidTr="00417467">
        <w:trPr>
          <w:jc w:val="center"/>
        </w:trPr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Abschließen der Gästeliste.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Versand von </w:t>
            </w:r>
            <w:hyperlink r:id="rId10" w:history="1">
              <w:r w:rsidR="00417467" w:rsidRPr="001B58E1">
                <w:rPr>
                  <w:rStyle w:val="Hyperlink"/>
                  <w:rFonts w:ascii="Calibri" w:hAnsi="Calibri" w:cs="Calibri"/>
                  <w:color w:val="8F6AB1"/>
                  <w:sz w:val="16"/>
                  <w:szCs w:val="16"/>
                  <w:lang w:val="de-DE"/>
                </w:rPr>
                <w:t>Einladungskarten</w:t>
              </w:r>
            </w:hyperlink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17467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Beauftragt eine Stylistin / Frisörin.</w:t>
            </w:r>
          </w:p>
          <w:p w:rsidR="00417467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2680424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17467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17467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Musikauswahl treffen – Band </w:t>
            </w:r>
            <w:r w:rsidR="00D035F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oder 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DJ fest buchen.</w:t>
            </w:r>
          </w:p>
          <w:p w:rsidR="00BC1199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9391092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BC1199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BC1199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E0CC2">
              <w:rPr>
                <w:rFonts w:ascii="Calibri" w:hAnsi="Calibri" w:cs="Calibri"/>
                <w:sz w:val="16"/>
                <w:szCs w:val="16"/>
                <w:lang w:val="de-DE"/>
              </w:rPr>
              <w:t>B</w:t>
            </w:r>
            <w:r w:rsidR="00BC1199">
              <w:rPr>
                <w:rFonts w:ascii="Calibri" w:hAnsi="Calibri" w:cs="Calibri"/>
                <w:sz w:val="16"/>
                <w:szCs w:val="16"/>
                <w:lang w:val="de-DE"/>
              </w:rPr>
              <w:t>esondere Programmpunkte / Showeinlagen buchen</w:t>
            </w:r>
          </w:p>
          <w:p w:rsidR="00BC1199" w:rsidRPr="00020840" w:rsidRDefault="00BC1199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7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Vorbereitungen der Hochzeitsreise abschließen (notwe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ndige Visa, Pässe und Schutzimpfungen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).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Hochzeitsauto mieten 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(Kutsche,</w:t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Oldtimer, 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usw.).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17467">
              <w:rPr>
                <w:rFonts w:ascii="Calibri" w:hAnsi="Calibri" w:cs="Calibri"/>
                <w:sz w:val="16"/>
                <w:szCs w:val="16"/>
                <w:lang w:val="de-DE"/>
              </w:rPr>
              <w:t>Geschenkewünsche formulieren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  <w:p w:rsidR="00317031" w:rsidRPr="00020840" w:rsidRDefault="00182F4A" w:rsidP="00317031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9676510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317031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317031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317031">
              <w:rPr>
                <w:rFonts w:ascii="Calibri" w:hAnsi="Calibri" w:cs="Calibri"/>
                <w:sz w:val="16"/>
                <w:szCs w:val="16"/>
                <w:lang w:val="de-DE"/>
              </w:rPr>
              <w:t>Eheringe: Informationen über Materialen einholen</w:t>
            </w:r>
            <w:r w:rsidR="00317031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</w:tc>
      </w:tr>
    </w:tbl>
    <w:p w:rsidR="00096BB4" w:rsidRDefault="00096BB4">
      <w:pPr>
        <w:pStyle w:val="berschrift1"/>
        <w:rPr>
          <w:rFonts w:ascii="Calibri" w:hAnsi="Calibri" w:cs="Calibri"/>
          <w:b/>
          <w:color w:val="8F6AB1"/>
          <w:szCs w:val="16"/>
          <w:lang w:val="de-DE"/>
        </w:rPr>
      </w:pPr>
    </w:p>
    <w:p w:rsidR="008759F5" w:rsidRPr="007A4EB1" w:rsidRDefault="00A6596B">
      <w:pPr>
        <w:pStyle w:val="berschrift1"/>
        <w:rPr>
          <w:rFonts w:ascii="Calibri" w:hAnsi="Calibri" w:cs="Calibri"/>
          <w:b/>
          <w:color w:val="8F6AB1"/>
          <w:szCs w:val="16"/>
          <w:lang w:val="de-DE"/>
        </w:rPr>
      </w:pPr>
      <w:r w:rsidRPr="007A4EB1">
        <w:rPr>
          <w:rFonts w:ascii="Calibri" w:hAnsi="Calibri" w:cs="Calibri"/>
          <w:b/>
          <w:color w:val="8F6AB1"/>
          <w:szCs w:val="16"/>
          <w:lang w:val="de-DE"/>
        </w:rPr>
        <w:t>2 bis 4 Monate vorher: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50"/>
        <w:gridCol w:w="742"/>
        <w:gridCol w:w="4447"/>
      </w:tblGrid>
      <w:tr w:rsidR="008759F5" w:rsidRPr="00020840">
        <w:trPr>
          <w:jc w:val="center"/>
        </w:trPr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A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lle vom Standesamt verlangten Unterlagen</w:t>
            </w:r>
            <w:r w:rsidR="001039F6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besorgen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>Smokings für den Bräutigam und Trauzeugen bestellen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 xml:space="preserve">Termin 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mit dem Caterer, um das Menü, die Weinauswahl usw. zu besprechen.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>Die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Hochzeits</w:t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>torte bestellen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. </w:t>
            </w:r>
          </w:p>
          <w:p w:rsidR="0017438D" w:rsidRDefault="00182F4A" w:rsidP="0017438D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753910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713603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17438D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>Alle benötigten Hochzeitsdienstleister verbindlich buchen</w:t>
            </w:r>
          </w:p>
          <w:p w:rsidR="0017438D" w:rsidRPr="00020840" w:rsidRDefault="00182F4A" w:rsidP="0017438D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0560547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17438D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17438D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>Terminvereinbarung Stylistin / Frisörin</w:t>
            </w: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Bestellen Sie die Trauringe.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Musik für die Hochzeitszeremonie und den Empfang</w:t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bestätigen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E0CC2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in Hotelzimmer für die Hochzeitsnacht</w:t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buchen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 xml:space="preserve">Wenn </w:t>
            </w:r>
            <w:r w:rsidR="001039F6">
              <w:rPr>
                <w:rFonts w:ascii="Calibri" w:hAnsi="Calibri" w:cs="Calibri"/>
                <w:sz w:val="16"/>
                <w:szCs w:val="16"/>
                <w:lang w:val="de-DE"/>
              </w:rPr>
              <w:t xml:space="preserve">Ihr 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ein eigenes Ehegelübde</w:t>
            </w:r>
            <w:r w:rsidR="001039F6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plant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, fang</w:t>
            </w:r>
            <w:r w:rsidR="001039F6">
              <w:rPr>
                <w:rFonts w:ascii="Calibri" w:hAnsi="Calibri" w:cs="Calibri"/>
                <w:sz w:val="16"/>
                <w:szCs w:val="16"/>
                <w:lang w:val="de-DE"/>
              </w:rPr>
              <w:t xml:space="preserve">t 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damit</w:t>
            </w:r>
            <w:r w:rsidR="001039F6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jetzt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an. </w:t>
            </w:r>
          </w:p>
          <w:p w:rsidR="0017438D" w:rsidRPr="00020840" w:rsidRDefault="00182F4A" w:rsidP="0017438D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7390673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17438D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17438D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17438D">
              <w:rPr>
                <w:rFonts w:ascii="Calibri" w:hAnsi="Calibri" w:cs="Calibri"/>
                <w:sz w:val="16"/>
                <w:szCs w:val="16"/>
                <w:lang w:val="de-DE"/>
              </w:rPr>
              <w:t>Tanzkurs besuchen für den perfekten Hochzeitswalzer</w:t>
            </w:r>
          </w:p>
        </w:tc>
      </w:tr>
    </w:tbl>
    <w:p w:rsidR="008759F5" w:rsidRPr="00FA3C10" w:rsidRDefault="00A6596B">
      <w:pPr>
        <w:pStyle w:val="berschrift1"/>
        <w:rPr>
          <w:rStyle w:val="Kontrollkstchen"/>
        </w:rPr>
      </w:pPr>
      <w:r w:rsidRPr="00417467">
        <w:rPr>
          <w:rFonts w:ascii="Calibri" w:hAnsi="Calibri" w:cs="Calibri"/>
          <w:b/>
          <w:color w:val="8F6AB1"/>
          <w:szCs w:val="16"/>
          <w:lang w:val="de-DE"/>
        </w:rPr>
        <w:t>4 bis 8 Wochen vorher: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50"/>
        <w:gridCol w:w="742"/>
        <w:gridCol w:w="4447"/>
      </w:tblGrid>
      <w:tr w:rsidR="008759F5" w:rsidRPr="00020840">
        <w:trPr>
          <w:jc w:val="center"/>
        </w:trPr>
        <w:tc>
          <w:tcPr>
            <w:tcW w:w="2308" w:type="pct"/>
          </w:tcPr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FA3C10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56136F">
              <w:rPr>
                <w:rFonts w:ascii="Calibri" w:hAnsi="Calibri" w:cs="Calibri"/>
                <w:sz w:val="16"/>
                <w:szCs w:val="16"/>
                <w:lang w:val="de-DE"/>
              </w:rPr>
              <w:t>Sitzordnung festlegen.</w:t>
            </w:r>
          </w:p>
          <w:p w:rsidR="0056136F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9745306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56136F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56136F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56136F">
              <w:rPr>
                <w:rFonts w:ascii="Calibri" w:hAnsi="Calibri" w:cs="Calibri"/>
                <w:sz w:val="16"/>
                <w:szCs w:val="16"/>
                <w:lang w:val="de-DE"/>
              </w:rPr>
              <w:t>Junggesellenabschied planen.</w:t>
            </w:r>
          </w:p>
          <w:p w:rsidR="003B6CB8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9419132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3B6CB8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3B6CB8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3B6CB8">
              <w:rPr>
                <w:rFonts w:ascii="Calibri" w:hAnsi="Calibri" w:cs="Calibri"/>
                <w:sz w:val="16"/>
                <w:szCs w:val="16"/>
                <w:lang w:val="de-DE"/>
              </w:rPr>
              <w:t>Polterabend planen.</w:t>
            </w:r>
          </w:p>
          <w:p w:rsidR="0056136F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5265186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56136F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56136F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hyperlink r:id="rId11" w:history="1">
              <w:r w:rsidR="0056136F" w:rsidRPr="006C485B">
                <w:rPr>
                  <w:rStyle w:val="Hyperlink"/>
                  <w:rFonts w:ascii="Calibri" w:hAnsi="Calibri" w:cs="Calibri"/>
                  <w:color w:val="8F6AB1"/>
                  <w:sz w:val="16"/>
                  <w:szCs w:val="16"/>
                  <w:lang w:val="de-DE"/>
                </w:rPr>
                <w:t>Gästebuch</w:t>
              </w:r>
            </w:hyperlink>
            <w:r w:rsidR="0056136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organisieren.</w:t>
            </w:r>
          </w:p>
          <w:p w:rsidR="00480A7A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0958217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C623B7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80A7A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80A7A">
              <w:rPr>
                <w:rFonts w:ascii="Calibri" w:hAnsi="Calibri" w:cs="Calibri"/>
                <w:sz w:val="16"/>
                <w:szCs w:val="16"/>
                <w:lang w:val="de-DE"/>
              </w:rPr>
              <w:t>Menükarten, Tischkarten und Sitzplatz organisieren</w:t>
            </w: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8" w:type="pct"/>
          </w:tcPr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237130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56136F">
              <w:rPr>
                <w:rFonts w:ascii="Calibri" w:hAnsi="Calibri" w:cs="Calibri"/>
                <w:sz w:val="16"/>
                <w:szCs w:val="16"/>
                <w:lang w:val="de-DE"/>
              </w:rPr>
              <w:t>Dekoration und Blumenschmuck für die Hochzeitsfeier besorgen</w:t>
            </w:r>
          </w:p>
          <w:p w:rsidR="0056136F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3399412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56136F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56136F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hyperlink r:id="rId12" w:history="1">
              <w:r w:rsidR="0056136F" w:rsidRPr="006C485B">
                <w:rPr>
                  <w:rStyle w:val="Hyperlink"/>
                  <w:rFonts w:ascii="Calibri" w:hAnsi="Calibri" w:cs="Calibri"/>
                  <w:color w:val="8F6AB1"/>
                  <w:sz w:val="16"/>
                  <w:szCs w:val="16"/>
                  <w:lang w:val="de-DE"/>
                </w:rPr>
                <w:t>Gastgeschenke</w:t>
              </w:r>
            </w:hyperlink>
            <w:r w:rsidR="0056136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besorgen.</w:t>
            </w:r>
          </w:p>
          <w:p w:rsidR="00480A7A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3812874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480A7A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80A7A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480A7A">
              <w:rPr>
                <w:rFonts w:ascii="Calibri" w:hAnsi="Calibri" w:cs="Calibri"/>
                <w:sz w:val="16"/>
                <w:szCs w:val="16"/>
                <w:lang w:val="de-DE"/>
              </w:rPr>
              <w:t>Hochzeitskerze und Ringkissen nicht vergessen!</w:t>
            </w:r>
          </w:p>
          <w:p w:rsidR="00C623B7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8323593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C623B7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C623B7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623B7">
              <w:rPr>
                <w:rFonts w:ascii="Calibri" w:hAnsi="Calibri" w:cs="Calibri"/>
                <w:sz w:val="16"/>
                <w:szCs w:val="16"/>
                <w:lang w:val="de-DE"/>
              </w:rPr>
              <w:t>Brautkleid nochmals Maß nehmen &amp; anpassen lassen</w:t>
            </w:r>
          </w:p>
        </w:tc>
      </w:tr>
    </w:tbl>
    <w:p w:rsidR="008759F5" w:rsidRPr="00417467" w:rsidRDefault="00A6596B" w:rsidP="00096BB4">
      <w:pPr>
        <w:pStyle w:val="berschrift1"/>
        <w:rPr>
          <w:rFonts w:ascii="Calibri" w:hAnsi="Calibri" w:cs="Calibri"/>
          <w:b/>
          <w:color w:val="8F6AB1"/>
          <w:szCs w:val="16"/>
          <w:lang w:val="de-DE"/>
        </w:rPr>
      </w:pPr>
      <w:r w:rsidRPr="00417467">
        <w:rPr>
          <w:rFonts w:ascii="Calibri" w:hAnsi="Calibri" w:cs="Calibri"/>
          <w:b/>
          <w:color w:val="8F6AB1"/>
          <w:szCs w:val="16"/>
          <w:lang w:val="de-DE"/>
        </w:rPr>
        <w:t>2 bis 4 Wochen vorher: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50"/>
        <w:gridCol w:w="742"/>
        <w:gridCol w:w="4447"/>
      </w:tblGrid>
      <w:tr w:rsidR="008759F5" w:rsidRPr="00020840">
        <w:trPr>
          <w:jc w:val="center"/>
        </w:trPr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B7F2D">
              <w:rPr>
                <w:rFonts w:ascii="Calibri" w:hAnsi="Calibri" w:cs="Calibri"/>
                <w:sz w:val="16"/>
                <w:szCs w:val="16"/>
                <w:lang w:val="de-DE"/>
              </w:rPr>
              <w:t xml:space="preserve">Programmhefte für die Kirche </w:t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>anfertigen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 xml:space="preserve">Brautstrauß </w:t>
            </w:r>
            <w:r w:rsidR="001F76E9">
              <w:rPr>
                <w:rFonts w:ascii="Calibri" w:hAnsi="Calibri" w:cs="Calibri"/>
                <w:sz w:val="16"/>
                <w:szCs w:val="16"/>
                <w:lang w:val="de-DE"/>
              </w:rPr>
              <w:t>mit Floristin besprechen</w:t>
            </w:r>
          </w:p>
          <w:p w:rsidR="008759F5" w:rsidRDefault="00182F4A" w:rsidP="00096BB4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 xml:space="preserve">Bestätigung der 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Vereinbarungen mit dem Fotografen, dem Floristen und anderen Lieferanten.</w:t>
            </w:r>
          </w:p>
          <w:p w:rsidR="00F758C5" w:rsidRPr="00020840" w:rsidRDefault="00182F4A" w:rsidP="00096BB4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5790548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F758C5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F758C5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>Papiere auf Vollständigkeit und Gültigkeit prüfen</w:t>
            </w: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>ndgültige Sitzordnung festlegen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>Eheringe abholen</w:t>
            </w:r>
          </w:p>
          <w:p w:rsidR="00096BB4" w:rsidRPr="00020840" w:rsidRDefault="00182F4A" w:rsidP="00096BB4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9222198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096BB4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A</w:t>
            </w:r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>bschließende Anprobe (Brautkleid und Kleider der Brautjungfern).</w:t>
            </w:r>
          </w:p>
        </w:tc>
      </w:tr>
    </w:tbl>
    <w:p w:rsidR="008759F5" w:rsidRPr="00096BB4" w:rsidRDefault="00A6596B">
      <w:pPr>
        <w:pStyle w:val="berschrift1"/>
        <w:rPr>
          <w:rFonts w:ascii="Calibri" w:hAnsi="Calibri" w:cs="Calibri"/>
          <w:b/>
          <w:color w:val="8F6AB1"/>
          <w:szCs w:val="16"/>
          <w:lang w:val="de-DE"/>
        </w:rPr>
      </w:pPr>
      <w:r w:rsidRPr="00096BB4">
        <w:rPr>
          <w:rFonts w:ascii="Calibri" w:hAnsi="Calibri" w:cs="Calibri"/>
          <w:b/>
          <w:color w:val="8F6AB1"/>
          <w:szCs w:val="16"/>
          <w:lang w:val="de-DE"/>
        </w:rPr>
        <w:t>1 Woche vorher: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50"/>
        <w:gridCol w:w="742"/>
        <w:gridCol w:w="4447"/>
      </w:tblGrid>
      <w:tr w:rsidR="008759F5" w:rsidRPr="00020840">
        <w:trPr>
          <w:jc w:val="center"/>
        </w:trPr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>Trinkgelder vorbereiten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>Tischrede vorbereiten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  <w:p w:rsidR="00096BB4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9996127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096BB4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096BB4">
              <w:rPr>
                <w:rFonts w:ascii="Calibri" w:hAnsi="Calibri" w:cs="Calibri"/>
                <w:sz w:val="16"/>
                <w:szCs w:val="16"/>
                <w:lang w:val="de-DE"/>
              </w:rPr>
              <w:t>Generalprobe für die Zeremonie veranstalten</w:t>
            </w:r>
          </w:p>
          <w:p w:rsidR="00713603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16768087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F758C5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F758C5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B</w:t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>eschriftete Tischkarten und endgültige Sitzordnung an Location weitergeben</w:t>
            </w: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8" w:type="pct"/>
          </w:tcPr>
          <w:p w:rsidR="00096BB4" w:rsidRDefault="00182F4A" w:rsidP="00096BB4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960491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096BB4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Koffer</w:t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packen</w:t>
            </w:r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für die Flitterwochen.</w:t>
            </w:r>
          </w:p>
          <w:p w:rsidR="00096BB4" w:rsidRPr="00020840" w:rsidRDefault="00182F4A" w:rsidP="00096BB4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6828562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096BB4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>Arrangements für die Flitterwochen</w:t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bestätigen</w:t>
            </w:r>
            <w:r w:rsidR="00096BB4" w:rsidRPr="00020840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>Termin im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Kosmetikstudio (Maniküre, Gesichtsmaske, Massage, Enthaarung, Augenbrauen zupfen usw.)</w:t>
            </w: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13603" w:rsidRPr="00020840" w:rsidRDefault="00713603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</w:tbl>
    <w:p w:rsidR="008759F5" w:rsidRPr="00096BB4" w:rsidRDefault="00A6596B" w:rsidP="00B43D06">
      <w:pPr>
        <w:pStyle w:val="berschrift1"/>
        <w:spacing w:before="0"/>
        <w:rPr>
          <w:rFonts w:ascii="Calibri" w:hAnsi="Calibri" w:cs="Calibri"/>
          <w:b/>
          <w:color w:val="8F6AB1"/>
          <w:szCs w:val="18"/>
          <w:lang w:val="de-DE"/>
        </w:rPr>
      </w:pPr>
      <w:r w:rsidRPr="00096BB4">
        <w:rPr>
          <w:rFonts w:ascii="Calibri" w:hAnsi="Calibri" w:cs="Calibri"/>
          <w:b/>
          <w:color w:val="8F6AB1"/>
          <w:szCs w:val="18"/>
          <w:lang w:val="de-DE"/>
        </w:rPr>
        <w:lastRenderedPageBreak/>
        <w:t>Der Tag vor der Hochzeit: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50"/>
        <w:gridCol w:w="742"/>
        <w:gridCol w:w="4447"/>
      </w:tblGrid>
      <w:tr w:rsidR="008759F5" w:rsidRPr="00020840">
        <w:trPr>
          <w:jc w:val="center"/>
        </w:trPr>
        <w:tc>
          <w:tcPr>
            <w:tcW w:w="2308" w:type="pct"/>
          </w:tcPr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W</w:t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>ichtige Details für die Braut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:</w:t>
            </w:r>
          </w:p>
          <w:p w:rsidR="008759F5" w:rsidRPr="00020840" w:rsidRDefault="00182F4A">
            <w:pPr>
              <w:pStyle w:val="Liste2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twas Altes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r w:rsidR="00A6596B" w:rsidRPr="00020840">
              <w:rPr>
                <w:rStyle w:val="Hervorhebung"/>
                <w:rFonts w:ascii="Calibri" w:hAnsi="Calibri" w:cs="Calibri"/>
                <w:sz w:val="16"/>
                <w:szCs w:val="16"/>
                <w:lang w:val="de-DE"/>
              </w:rPr>
              <w:t>Symbolisiert die Zugehörigkeit zur Familie und zur Herkunft</w:t>
            </w:r>
          </w:p>
          <w:p w:rsidR="008759F5" w:rsidRPr="00020840" w:rsidRDefault="00182F4A">
            <w:pPr>
              <w:pStyle w:val="Liste2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twas Neues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r w:rsidR="00A6596B" w:rsidRPr="00020840">
              <w:rPr>
                <w:rStyle w:val="Hervorhebung"/>
                <w:rFonts w:ascii="Calibri" w:hAnsi="Calibri" w:cs="Calibri"/>
                <w:sz w:val="16"/>
                <w:szCs w:val="16"/>
                <w:lang w:val="de-DE"/>
              </w:rPr>
              <w:t>Symbolisiert Optimismus und die Hoffnung auf ein gutes Leben</w:t>
            </w:r>
          </w:p>
          <w:p w:rsidR="00096BB4" w:rsidRPr="00020840" w:rsidRDefault="00182F4A">
            <w:pPr>
              <w:pStyle w:val="Liste2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twas Geliehenes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r w:rsidR="00A6596B" w:rsidRPr="00020840">
              <w:rPr>
                <w:rStyle w:val="Hervorhebung"/>
                <w:rFonts w:ascii="Calibri" w:hAnsi="Calibri" w:cs="Calibri"/>
                <w:sz w:val="16"/>
                <w:szCs w:val="16"/>
                <w:lang w:val="de-DE"/>
              </w:rPr>
              <w:t>Einen Gegenstand von einer glücklich verheirateten Freundin oder von einem Familienmitglied</w:t>
            </w:r>
          </w:p>
          <w:p w:rsidR="008759F5" w:rsidRPr="00020840" w:rsidRDefault="00182F4A">
            <w:pPr>
              <w:pStyle w:val="Liste2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CF425A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twas Blaues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r w:rsidR="00A6596B" w:rsidRPr="00020840">
              <w:rPr>
                <w:rStyle w:val="Hervorhebung"/>
                <w:rFonts w:ascii="Calibri" w:hAnsi="Calibri" w:cs="Calibri"/>
                <w:sz w:val="16"/>
                <w:szCs w:val="16"/>
                <w:lang w:val="de-DE"/>
              </w:rPr>
              <w:t>Steht für Liebe und ehelich Treue</w:t>
            </w:r>
          </w:p>
        </w:tc>
        <w:tc>
          <w:tcPr>
            <w:tcW w:w="385" w:type="pct"/>
          </w:tcPr>
          <w:p w:rsidR="008759F5" w:rsidRPr="00020840" w:rsidRDefault="008759F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7" w:type="pct"/>
          </w:tcPr>
          <w:p w:rsidR="008759F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A6596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  <w:t xml:space="preserve">Ringe und Spende </w:t>
            </w:r>
            <w:r w:rsidR="00ED79DF">
              <w:rPr>
                <w:rFonts w:ascii="Calibri" w:hAnsi="Calibri" w:cs="Calibri"/>
                <w:sz w:val="16"/>
                <w:szCs w:val="16"/>
                <w:lang w:val="de-DE"/>
              </w:rPr>
              <w:t>für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die Kirche dem Trauzeugen</w:t>
            </w:r>
            <w:r w:rsidR="00ED79D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übergeben</w:t>
            </w:r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  <w:p w:rsidR="00351BCB" w:rsidRDefault="00182F4A" w:rsidP="00351BCB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20414291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351BCB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351BC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351BCB">
              <w:rPr>
                <w:rFonts w:ascii="Calibri" w:hAnsi="Calibri" w:cs="Calibri"/>
                <w:sz w:val="16"/>
                <w:szCs w:val="16"/>
                <w:lang w:val="de-DE"/>
              </w:rPr>
              <w:t xml:space="preserve">Notfall-Kit für die Braut </w:t>
            </w:r>
            <w:r w:rsidR="006D06BE">
              <w:rPr>
                <w:rFonts w:ascii="Calibri" w:hAnsi="Calibri" w:cs="Calibri"/>
                <w:sz w:val="16"/>
                <w:szCs w:val="16"/>
                <w:lang w:val="de-DE"/>
              </w:rPr>
              <w:t>bereithalten</w:t>
            </w:r>
          </w:p>
          <w:p w:rsidR="00F758C5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-4736776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F758C5" w:rsidRPr="00020840">
                  <w:rPr>
                    <w:rStyle w:val="Kontrollkstchen"/>
                    <w:rFonts w:ascii="Segoe UI Symbol" w:hAnsi="Segoe UI Symbol" w:cs="Segoe UI Symbol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F758C5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>Papiere bereithalten</w:t>
            </w:r>
          </w:p>
          <w:p w:rsidR="008759F5" w:rsidRPr="00020840" w:rsidRDefault="00182F4A">
            <w:pPr>
              <w:pStyle w:val="Liste"/>
              <w:rPr>
                <w:rFonts w:ascii="Calibri" w:hAnsi="Calibri" w:cs="Calibri"/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rFonts w:ascii="Calibri" w:hAnsi="Calibri" w:cs="Calibri"/>
                  <w:sz w:val="16"/>
                  <w:szCs w:val="16"/>
                  <w:lang w:val="de-DE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ontrollkstchen"/>
                </w:rPr>
              </w:sdtEndPr>
              <w:sdtContent>
                <w:r w:rsidR="00351BCB">
                  <w:rPr>
                    <w:rStyle w:val="Kontrollkstchen"/>
                    <w:rFonts w:cs="Calibri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A6596B" w:rsidRPr="00020840">
              <w:rPr>
                <w:rFonts w:ascii="Calibri" w:hAnsi="Calibri" w:cs="Calibri"/>
                <w:sz w:val="16"/>
                <w:szCs w:val="16"/>
                <w:lang w:val="de-DE"/>
              </w:rPr>
              <w:tab/>
            </w:r>
            <w:r w:rsidR="00F758C5">
              <w:rPr>
                <w:rFonts w:ascii="Calibri" w:hAnsi="Calibri" w:cs="Calibri"/>
                <w:sz w:val="16"/>
                <w:szCs w:val="16"/>
                <w:lang w:val="de-DE"/>
              </w:rPr>
              <w:t>Entspannen und Ausruhen!</w:t>
            </w:r>
          </w:p>
        </w:tc>
      </w:tr>
    </w:tbl>
    <w:p w:rsidR="008759F5" w:rsidRPr="00F758C5" w:rsidRDefault="00317031">
      <w:pPr>
        <w:pStyle w:val="berschrift1"/>
        <w:rPr>
          <w:rFonts w:ascii="Calibri" w:hAnsi="Calibri" w:cs="Calibri"/>
          <w:b/>
          <w:color w:val="8F6AB1"/>
          <w:szCs w:val="18"/>
          <w:lang w:val="de-DE"/>
        </w:rPr>
      </w:pPr>
      <w:r w:rsidRPr="00F758C5">
        <w:rPr>
          <w:rFonts w:ascii="Calibri" w:hAnsi="Calibri" w:cs="Calibri"/>
          <w:b/>
          <w:color w:val="8F6AB1"/>
          <w:szCs w:val="18"/>
          <w:lang w:val="de-DE"/>
        </w:rPr>
        <w:t>Euer Traumtag</w:t>
      </w:r>
      <w:r w:rsidR="00A6596B" w:rsidRPr="00F758C5">
        <w:rPr>
          <w:rFonts w:ascii="Calibri" w:hAnsi="Calibri" w:cs="Calibri"/>
          <w:b/>
          <w:color w:val="8F6AB1"/>
          <w:szCs w:val="18"/>
          <w:lang w:val="de-DE"/>
        </w:rPr>
        <w:t>:</w:t>
      </w:r>
      <w:r w:rsidR="00ED79DF">
        <w:rPr>
          <w:rFonts w:ascii="Calibri" w:hAnsi="Calibri" w:cs="Calibri"/>
          <w:b/>
          <w:color w:val="8F6AB1"/>
          <w:szCs w:val="18"/>
          <w:lang w:val="de-DE"/>
        </w:rPr>
        <w:t xml:space="preserve"> </w:t>
      </w:r>
    </w:p>
    <w:p w:rsidR="008759F5" w:rsidRPr="00020840" w:rsidRDefault="00182F4A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A6596B" w:rsidRPr="00020840">
        <w:rPr>
          <w:rFonts w:ascii="Calibri" w:hAnsi="Calibri" w:cs="Calibri"/>
          <w:sz w:val="16"/>
          <w:szCs w:val="16"/>
          <w:lang w:val="de-DE"/>
        </w:rPr>
        <w:tab/>
        <w:t xml:space="preserve">Entspannen </w:t>
      </w:r>
      <w:r w:rsidR="00ED79DF">
        <w:rPr>
          <w:rFonts w:ascii="Calibri" w:hAnsi="Calibri" w:cs="Calibri"/>
          <w:sz w:val="16"/>
          <w:szCs w:val="16"/>
          <w:lang w:val="de-DE"/>
        </w:rPr>
        <w:t>und</w:t>
      </w:r>
      <w:r w:rsidR="00A6596B" w:rsidRPr="00020840">
        <w:rPr>
          <w:rFonts w:ascii="Calibri" w:hAnsi="Calibri" w:cs="Calibri"/>
          <w:sz w:val="16"/>
          <w:szCs w:val="16"/>
          <w:lang w:val="de-DE"/>
        </w:rPr>
        <w:t xml:space="preserve"> immer </w:t>
      </w:r>
      <w:r w:rsidR="00ED79DF">
        <w:rPr>
          <w:rFonts w:ascii="Calibri" w:hAnsi="Calibri" w:cs="Calibri"/>
          <w:sz w:val="16"/>
          <w:szCs w:val="16"/>
          <w:lang w:val="de-DE"/>
        </w:rPr>
        <w:t xml:space="preserve">schön </w:t>
      </w:r>
      <w:r w:rsidR="00A6596B" w:rsidRPr="00020840">
        <w:rPr>
          <w:rFonts w:ascii="Calibri" w:hAnsi="Calibri" w:cs="Calibri"/>
          <w:sz w:val="16"/>
          <w:szCs w:val="16"/>
          <w:lang w:val="de-DE"/>
        </w:rPr>
        <w:t>ruhig bleiben!</w:t>
      </w:r>
    </w:p>
    <w:p w:rsidR="008759F5" w:rsidRPr="00020840" w:rsidRDefault="00182F4A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A6596B" w:rsidRPr="00020840">
        <w:rPr>
          <w:rFonts w:ascii="Calibri" w:hAnsi="Calibri" w:cs="Calibri"/>
          <w:sz w:val="16"/>
          <w:szCs w:val="16"/>
          <w:lang w:val="de-DE"/>
        </w:rPr>
        <w:tab/>
      </w:r>
      <w:r w:rsidR="00ED79DF">
        <w:rPr>
          <w:rFonts w:ascii="Calibri" w:hAnsi="Calibri" w:cs="Calibri"/>
          <w:sz w:val="16"/>
          <w:szCs w:val="16"/>
          <w:lang w:val="de-DE"/>
        </w:rPr>
        <w:t>unbedingt daran denken, etwas zu essen</w:t>
      </w:r>
      <w:r w:rsidR="004E0DAA">
        <w:rPr>
          <w:rFonts w:ascii="Calibri" w:hAnsi="Calibri" w:cs="Calibri"/>
          <w:sz w:val="16"/>
          <w:szCs w:val="16"/>
          <w:lang w:val="de-DE"/>
        </w:rPr>
        <w:t xml:space="preserve"> und ausreichend </w:t>
      </w:r>
      <w:r w:rsidR="00D55C6C">
        <w:rPr>
          <w:rFonts w:ascii="Calibri" w:hAnsi="Calibri" w:cs="Calibri"/>
          <w:sz w:val="16"/>
          <w:szCs w:val="16"/>
          <w:lang w:val="de-DE"/>
        </w:rPr>
        <w:t>zu trinken</w:t>
      </w:r>
    </w:p>
    <w:p w:rsidR="008759F5" w:rsidRPr="00020840" w:rsidRDefault="00182F4A">
      <w:pPr>
        <w:pStyle w:val="Liste"/>
        <w:rPr>
          <w:rFonts w:ascii="Calibri" w:hAnsi="Calibri" w:cs="Calibri"/>
          <w:sz w:val="16"/>
          <w:szCs w:val="16"/>
          <w:lang w:val="de-DE"/>
        </w:rPr>
      </w:pPr>
      <w:sdt>
        <w:sdtPr>
          <w:rPr>
            <w:rStyle w:val="Kontrollkstchen"/>
            <w:rFonts w:ascii="Calibri" w:hAnsi="Calibri" w:cs="Calibri"/>
            <w:sz w:val="16"/>
            <w:szCs w:val="16"/>
            <w:lang w:val="de-DE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020840">
            <w:rPr>
              <w:rStyle w:val="Kontrollkstchen"/>
              <w:rFonts w:ascii="Segoe UI Symbol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A6596B" w:rsidRPr="00020840">
        <w:rPr>
          <w:rFonts w:ascii="Calibri" w:hAnsi="Calibri" w:cs="Calibri"/>
          <w:sz w:val="16"/>
          <w:szCs w:val="16"/>
          <w:lang w:val="de-DE"/>
        </w:rPr>
        <w:tab/>
        <w:t>Gestatte</w:t>
      </w:r>
      <w:r w:rsidR="00ED79DF">
        <w:rPr>
          <w:rFonts w:ascii="Calibri" w:hAnsi="Calibri" w:cs="Calibri"/>
          <w:sz w:val="16"/>
          <w:szCs w:val="16"/>
          <w:lang w:val="de-DE"/>
        </w:rPr>
        <w:t>t Euch</w:t>
      </w:r>
      <w:r w:rsidR="00A6596B" w:rsidRPr="00020840">
        <w:rPr>
          <w:rFonts w:ascii="Calibri" w:hAnsi="Calibri" w:cs="Calibri"/>
          <w:sz w:val="16"/>
          <w:szCs w:val="16"/>
          <w:lang w:val="de-DE"/>
        </w:rPr>
        <w:t xml:space="preserve"> mindestens 2 Stunden fürs Anziehen.</w:t>
      </w:r>
      <w:bookmarkStart w:id="0" w:name="_GoBack"/>
      <w:bookmarkEnd w:id="0"/>
    </w:p>
    <w:p w:rsidR="008759F5" w:rsidRDefault="00182F4A">
      <w:pPr>
        <w:pStyle w:val="Liste"/>
        <w:rPr>
          <w:rFonts w:ascii="Calibri" w:hAnsi="Calibri" w:cs="Calibri"/>
          <w:b/>
          <w:lang w:val="de-DE"/>
        </w:rPr>
      </w:pPr>
      <w:sdt>
        <w:sdtPr>
          <w:rPr>
            <w:rStyle w:val="Kontrollkstchen"/>
            <w:rFonts w:ascii="Calibri" w:hAnsi="Calibri" w:cs="Calibri"/>
            <w:b w:val="0"/>
            <w:sz w:val="16"/>
            <w:szCs w:val="16"/>
            <w:lang w:val="de-DE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17031">
            <w:rPr>
              <w:rStyle w:val="Kontrollkstchen"/>
              <w:rFonts w:ascii="Segoe UI Symbol" w:hAnsi="Segoe UI Symbol" w:cs="Segoe UI Symbol"/>
              <w:b w:val="0"/>
              <w:sz w:val="16"/>
              <w:szCs w:val="16"/>
              <w:lang w:val="de-DE"/>
            </w:rPr>
            <w:t>☐</w:t>
          </w:r>
        </w:sdtContent>
      </w:sdt>
      <w:r w:rsidR="00A6596B" w:rsidRPr="00317031">
        <w:rPr>
          <w:rFonts w:ascii="Calibri" w:hAnsi="Calibri" w:cs="Calibri"/>
          <w:b/>
          <w:sz w:val="16"/>
          <w:szCs w:val="16"/>
          <w:lang w:val="de-DE"/>
        </w:rPr>
        <w:tab/>
      </w:r>
      <w:r w:rsidR="00ED79DF">
        <w:rPr>
          <w:rFonts w:ascii="Calibri" w:hAnsi="Calibri" w:cs="Calibri"/>
          <w:b/>
          <w:sz w:val="16"/>
          <w:szCs w:val="16"/>
          <w:lang w:val="de-DE"/>
        </w:rPr>
        <w:t>GENIESST</w:t>
      </w:r>
      <w:r w:rsidR="00A6596B" w:rsidRPr="00317031">
        <w:rPr>
          <w:rFonts w:ascii="Calibri" w:hAnsi="Calibri" w:cs="Calibri"/>
          <w:b/>
          <w:sz w:val="16"/>
          <w:szCs w:val="16"/>
          <w:lang w:val="de-DE"/>
        </w:rPr>
        <w:t xml:space="preserve"> </w:t>
      </w:r>
      <w:r w:rsidR="00ED79DF">
        <w:rPr>
          <w:rFonts w:ascii="Calibri" w:hAnsi="Calibri" w:cs="Calibri"/>
          <w:b/>
          <w:sz w:val="16"/>
          <w:szCs w:val="16"/>
          <w:lang w:val="de-DE"/>
        </w:rPr>
        <w:t>EUREN</w:t>
      </w:r>
      <w:r w:rsidR="00A6596B" w:rsidRPr="00317031">
        <w:rPr>
          <w:rFonts w:ascii="Calibri" w:hAnsi="Calibri" w:cs="Calibri"/>
          <w:b/>
          <w:sz w:val="16"/>
          <w:szCs w:val="16"/>
          <w:lang w:val="de-DE"/>
        </w:rPr>
        <w:t xml:space="preserve"> EINMALIGEN TAG</w:t>
      </w:r>
      <w:r w:rsidR="00A6596B" w:rsidRPr="00317031">
        <w:rPr>
          <w:rFonts w:ascii="Calibri" w:hAnsi="Calibri" w:cs="Calibri"/>
          <w:b/>
          <w:lang w:val="de-DE"/>
        </w:rPr>
        <w:t>!</w:t>
      </w:r>
    </w:p>
    <w:p w:rsidR="00ED79DF" w:rsidRDefault="00ED79DF">
      <w:pPr>
        <w:pStyle w:val="Liste"/>
        <w:rPr>
          <w:rFonts w:ascii="Calibri" w:hAnsi="Calibri" w:cs="Calibri"/>
          <w:b/>
          <w:lang w:val="de-DE"/>
        </w:rPr>
      </w:pPr>
    </w:p>
    <w:p w:rsidR="00ED79DF" w:rsidRPr="004F45F4" w:rsidRDefault="004F45F4" w:rsidP="00ED79DF">
      <w:pPr>
        <w:pStyle w:val="Liste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Nützliche </w:t>
      </w:r>
      <w:r w:rsidR="00ED79DF" w:rsidRPr="004F45F4">
        <w:rPr>
          <w:rFonts w:ascii="Calibri" w:hAnsi="Calibri" w:cs="Calibri"/>
          <w:lang w:val="de-DE"/>
        </w:rPr>
        <w:t>Tipps und Inspirationen für Eure Hochzeitsfeier könnt Ihr</w:t>
      </w:r>
      <w:r>
        <w:rPr>
          <w:rFonts w:ascii="Calibri" w:hAnsi="Calibri" w:cs="Calibri"/>
          <w:lang w:val="de-DE"/>
        </w:rPr>
        <w:t xml:space="preserve"> auch</w:t>
      </w:r>
      <w:r w:rsidR="00ED79DF" w:rsidRPr="004F45F4">
        <w:rPr>
          <w:rFonts w:ascii="Calibri" w:hAnsi="Calibri" w:cs="Calibri"/>
          <w:lang w:val="de-DE"/>
        </w:rPr>
        <w:t xml:space="preserve"> online entdecken: </w:t>
      </w:r>
      <w:hyperlink r:id="rId13" w:history="1">
        <w:r w:rsidRPr="000A6A21">
          <w:rPr>
            <w:rStyle w:val="Hyperlink"/>
            <w:rFonts w:ascii="Calibri" w:hAnsi="Calibri" w:cs="Calibri"/>
            <w:color w:val="8F6AB1"/>
            <w:lang w:val="de-DE"/>
          </w:rPr>
          <w:t>https://mein-traumtag.de/tipps-ideen</w:t>
        </w:r>
      </w:hyperlink>
      <w:r w:rsidRPr="000A6A21">
        <w:rPr>
          <w:rFonts w:ascii="Calibri" w:hAnsi="Calibri" w:cs="Calibri"/>
          <w:color w:val="8F6AB1"/>
          <w:lang w:val="de-DE"/>
        </w:rPr>
        <w:t xml:space="preserve"> </w:t>
      </w:r>
    </w:p>
    <w:p w:rsidR="007102F0" w:rsidRDefault="007102F0" w:rsidP="00452BE3">
      <w:pPr>
        <w:pStyle w:val="Liste"/>
        <w:ind w:left="0" w:firstLine="0"/>
        <w:rPr>
          <w:rFonts w:ascii="Candara" w:hAnsi="Candara"/>
          <w:lang w:val="de-DE"/>
        </w:rPr>
      </w:pPr>
    </w:p>
    <w:p w:rsidR="00A82ADA" w:rsidRPr="00A82ADA" w:rsidRDefault="00182F4A" w:rsidP="00A82ADA">
      <w:pPr>
        <w:pStyle w:val="Liste"/>
        <w:ind w:left="0" w:firstLine="0"/>
        <w:jc w:val="center"/>
        <w:rPr>
          <w:rFonts w:asciiTheme="majorHAnsi" w:hAnsiTheme="majorHAnsi"/>
          <w:color w:val="8F6AB1"/>
          <w:sz w:val="36"/>
          <w:lang w:val="de-DE"/>
        </w:rPr>
      </w:pPr>
      <w:hyperlink r:id="rId14" w:history="1">
        <w:r w:rsidR="002725F1">
          <w:rPr>
            <w:rStyle w:val="Hyperlink"/>
            <w:rFonts w:asciiTheme="majorHAnsi" w:hAnsiTheme="majorHAnsi"/>
            <w:color w:val="8F6AB1"/>
            <w:sz w:val="36"/>
            <w:lang w:val="de-DE"/>
          </w:rPr>
          <w:t xml:space="preserve">Willkommensrabatt für eure traumhafte Hochzeitsdeko </w:t>
        </w:r>
      </w:hyperlink>
      <w:r w:rsidR="002725F1">
        <w:rPr>
          <w:rFonts w:asciiTheme="majorHAnsi" w:hAnsiTheme="majorHAnsi"/>
          <w:color w:val="8F6AB1"/>
          <w:sz w:val="36"/>
          <w:lang w:val="de-DE"/>
        </w:rPr>
        <w:t xml:space="preserve"> </w:t>
      </w:r>
    </w:p>
    <w:p w:rsidR="00A82ADA" w:rsidRPr="007102F0" w:rsidRDefault="00A82ADA" w:rsidP="00452BE3">
      <w:pPr>
        <w:pStyle w:val="Liste"/>
        <w:ind w:left="0" w:firstLine="0"/>
        <w:rPr>
          <w:rFonts w:ascii="Candara" w:hAnsi="Candara"/>
          <w:lang w:val="de-DE"/>
        </w:rPr>
      </w:pPr>
      <w:r>
        <w:rPr>
          <w:rFonts w:ascii="Candara" w:hAnsi="Candara"/>
          <w:noProof/>
          <w:lang w:val="de-DE"/>
        </w:rPr>
        <w:drawing>
          <wp:inline distT="0" distB="0" distL="0" distR="0">
            <wp:extent cx="6120765" cy="1721485"/>
            <wp:effectExtent l="0" t="0" r="0" b="0"/>
            <wp:docPr id="1" name="Grafik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ADA" w:rsidRPr="007102F0" w:rsidSect="00F758C5">
      <w:headerReference w:type="default" r:id="rId17"/>
      <w:footerReference w:type="default" r:id="rId18"/>
      <w:pgSz w:w="11907" w:h="16839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F0" w:rsidRDefault="007102F0" w:rsidP="00192521">
      <w:pPr>
        <w:spacing w:after="0" w:line="240" w:lineRule="auto"/>
      </w:pPr>
      <w:r>
        <w:separator/>
      </w:r>
    </w:p>
  </w:endnote>
  <w:endnote w:type="continuationSeparator" w:id="0">
    <w:p w:rsidR="007102F0" w:rsidRDefault="007102F0" w:rsidP="001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867396"/>
      <w:docPartObj>
        <w:docPartGallery w:val="Page Numbers (Bottom of Page)"/>
        <w:docPartUnique/>
      </w:docPartObj>
    </w:sdtPr>
    <w:sdtEndPr/>
    <w:sdtContent>
      <w:p w:rsidR="00BC1199" w:rsidRDefault="00BC1199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4" name="Gruppieren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5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199" w:rsidRDefault="00BC119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93332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393332" w:themeColor="text2" w:themeShade="BF"/>
                                    <w:sz w:val="16"/>
                                    <w:szCs w:val="16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color w:val="393332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28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29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ieren 24" o:spid="_x0000_s1026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CWTm/3HAYAADcfAAAOAAAAAAAAAAAAAAAAAC4CAABkcnMvZTJvRG9jLnhtbFBLAQItABQABgAI&#10;AAAAIQBVpGCV2gAAAAMBAAAPAAAAAAAAAAAAAAAAAHYIAABkcnMvZG93bnJldi54bWxQSwUGAAAA&#10;AAQABADzAAAAfQ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" filled="f" stroked="f">
                    <v:textbox inset="0,2.16pt,0,0">
                      <w:txbxContent>
                        <w:p w:rsidR="00BC1199" w:rsidRDefault="00BC1199">
                          <w:pPr>
                            <w:spacing w:after="0" w:line="240" w:lineRule="auto"/>
                            <w:jc w:val="center"/>
                            <w:rPr>
                              <w:color w:val="393332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color w:val="393332" w:themeColor="text2" w:themeShade="BF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393332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F0" w:rsidRDefault="007102F0" w:rsidP="00192521">
      <w:pPr>
        <w:spacing w:after="0" w:line="240" w:lineRule="auto"/>
      </w:pPr>
      <w:r>
        <w:separator/>
      </w:r>
    </w:p>
  </w:footnote>
  <w:footnote w:type="continuationSeparator" w:id="0">
    <w:p w:rsidR="007102F0" w:rsidRDefault="007102F0" w:rsidP="001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99" w:rsidRDefault="00BC1199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-246532</wp:posOffset>
          </wp:positionH>
          <wp:positionV relativeFrom="paragraph">
            <wp:posOffset>-147955</wp:posOffset>
          </wp:positionV>
          <wp:extent cx="1906905" cy="595630"/>
          <wp:effectExtent l="0" t="0" r="0" b="0"/>
          <wp:wrapTight wrapText="bothSides">
            <wp:wrapPolygon edited="0">
              <wp:start x="2805" y="0"/>
              <wp:lineTo x="1726" y="691"/>
              <wp:lineTo x="0" y="7599"/>
              <wp:lineTo x="0" y="13817"/>
              <wp:lineTo x="2158" y="20725"/>
              <wp:lineTo x="3021" y="20725"/>
              <wp:lineTo x="4316" y="20725"/>
              <wp:lineTo x="14673" y="20725"/>
              <wp:lineTo x="21363" y="17271"/>
              <wp:lineTo x="21363" y="8290"/>
              <wp:lineTo x="13163" y="3454"/>
              <wp:lineTo x="4531" y="0"/>
              <wp:lineTo x="2805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ein-traumtag-t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F0"/>
    <w:rsid w:val="00020840"/>
    <w:rsid w:val="00096BB4"/>
    <w:rsid w:val="000A6A21"/>
    <w:rsid w:val="000B7F2D"/>
    <w:rsid w:val="000E0CC2"/>
    <w:rsid w:val="001039F6"/>
    <w:rsid w:val="0017438D"/>
    <w:rsid w:val="00182F4A"/>
    <w:rsid w:val="00192521"/>
    <w:rsid w:val="001B58E1"/>
    <w:rsid w:val="001F76E9"/>
    <w:rsid w:val="002725F1"/>
    <w:rsid w:val="00272B92"/>
    <w:rsid w:val="00317031"/>
    <w:rsid w:val="00351BCB"/>
    <w:rsid w:val="003B6CB8"/>
    <w:rsid w:val="00417467"/>
    <w:rsid w:val="00452BE3"/>
    <w:rsid w:val="0048017D"/>
    <w:rsid w:val="00480A7A"/>
    <w:rsid w:val="004E0DAA"/>
    <w:rsid w:val="004E4D42"/>
    <w:rsid w:val="004E7A0B"/>
    <w:rsid w:val="004F45F4"/>
    <w:rsid w:val="004F7AD0"/>
    <w:rsid w:val="00534328"/>
    <w:rsid w:val="0056136F"/>
    <w:rsid w:val="006C485B"/>
    <w:rsid w:val="006D06BE"/>
    <w:rsid w:val="007102F0"/>
    <w:rsid w:val="00713603"/>
    <w:rsid w:val="00761890"/>
    <w:rsid w:val="00773176"/>
    <w:rsid w:val="007A4EB1"/>
    <w:rsid w:val="008759F5"/>
    <w:rsid w:val="008A25EC"/>
    <w:rsid w:val="009360B9"/>
    <w:rsid w:val="00973614"/>
    <w:rsid w:val="009B76B7"/>
    <w:rsid w:val="00A6596B"/>
    <w:rsid w:val="00A82ADA"/>
    <w:rsid w:val="00A90C41"/>
    <w:rsid w:val="00B43D06"/>
    <w:rsid w:val="00B91D51"/>
    <w:rsid w:val="00BB04FC"/>
    <w:rsid w:val="00BC1199"/>
    <w:rsid w:val="00C623B7"/>
    <w:rsid w:val="00CF425A"/>
    <w:rsid w:val="00D035FF"/>
    <w:rsid w:val="00D55C6C"/>
    <w:rsid w:val="00DE5FEC"/>
    <w:rsid w:val="00EB4C91"/>
    <w:rsid w:val="00ED79DF"/>
    <w:rsid w:val="00F758C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CFB58CC-58E8-4940-99CE-599F676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Standardeinzug">
    <w:name w:val="Normal Indent"/>
    <w:basedOn w:val="Standard"/>
    <w:uiPriority w:val="2"/>
    <w:unhideWhenUsed/>
    <w:qFormat/>
    <w:pPr>
      <w:ind w:right="144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kern w:val="18"/>
    </w:rPr>
  </w:style>
  <w:style w:type="paragraph" w:styleId="Liste">
    <w:name w:val="List"/>
    <w:basedOn w:val="Standard"/>
    <w:uiPriority w:val="1"/>
    <w:unhideWhenUsed/>
    <w:qFormat/>
    <w:pPr>
      <w:ind w:left="346" w:hanging="317"/>
    </w:pPr>
  </w:style>
  <w:style w:type="paragraph" w:styleId="Liste2">
    <w:name w:val="List 2"/>
    <w:basedOn w:val="Standard"/>
    <w:uiPriority w:val="1"/>
    <w:unhideWhenUsed/>
    <w:qFormat/>
    <w:pPr>
      <w:ind w:left="706" w:hanging="317"/>
    </w:pPr>
  </w:style>
  <w:style w:type="character" w:customStyle="1" w:styleId="Kontrollkstchen">
    <w:name w:val="Kontrollkästchen"/>
    <w:basedOn w:val="Absatz-Standardschriftart"/>
    <w:uiPriority w:val="2"/>
    <w:qFormat/>
    <w:rsid w:val="00020840"/>
    <w:rPr>
      <w:rFonts w:ascii="MS Gothic" w:eastAsia="MS Gothic" w:hAnsi="MS Gothic"/>
      <w:b/>
      <w:bCs/>
      <w:color w:val="8F6AB1"/>
      <w:position w:val="-2"/>
      <w:sz w:val="22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521"/>
    <w:rPr>
      <w:kern w:val="18"/>
    </w:rPr>
  </w:style>
  <w:style w:type="paragraph" w:styleId="Fuzeile">
    <w:name w:val="footer"/>
    <w:basedOn w:val="Standard"/>
    <w:link w:val="Fu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521"/>
    <w:rPr>
      <w:kern w:val="18"/>
    </w:rPr>
  </w:style>
  <w:style w:type="character" w:styleId="Hyperlink">
    <w:name w:val="Hyperlink"/>
    <w:basedOn w:val="Absatz-Standardschriftart"/>
    <w:uiPriority w:val="99"/>
    <w:unhideWhenUsed/>
    <w:rsid w:val="008A25EC"/>
    <w:rPr>
      <w:color w:val="2DA0D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5E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25EC"/>
    <w:rPr>
      <w:color w:val="A03A88" w:themeColor="followedHyperlink"/>
      <w:u w:val="single"/>
    </w:rPr>
  </w:style>
  <w:style w:type="table" w:styleId="Tabellenraster">
    <w:name w:val="Table Grid"/>
    <w:basedOn w:val="NormaleTabelle"/>
    <w:uiPriority w:val="59"/>
    <w:rsid w:val="00D0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-traumtag.de/tipps-ideen/kosten-hochzeit-budgetplaner?utm_source=checklhochzeitsplanung&amp;utm_medium=referral&amp;utm_campaign=checkliste-hochzeitsplanung&amp;utm_content=budgetplaner" TargetMode="External"/><Relationship Id="rId13" Type="http://schemas.openxmlformats.org/officeDocument/2006/relationships/hyperlink" Target="https://mein-traumtag.de/tipps-ideen?utm_source=checklhochzeitsplanung&amp;utm_medium=referral&amp;utm_campaign=checkliste-hochzeitsplanung&amp;utm_content=ratgeb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ine-hochzeitsdeko.de/gastgeschenke-hochzeit-c23354621?utm_source=mein-traumtag.de&amp;utm_medium=referral&amp;utm_campaign=checkliste-hochzeitsplanung&amp;utm_content=gastgeschenk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ine-hochzeitsdeko.de/gaestebuch-hochzeit-kaufen?utm_source=mein-traumtag.de&amp;utm_medium=referral&amp;utm_campaign=checkliste-hochzeitsplanung&amp;utm_content=gaesteb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ine-hochzeitsdeko.de?utm_source=mein-traumtag.de&amp;utm_medium=referral&amp;utm_campaign=checkliste-hochzeitsplanung&amp;utm_content=hochzeitsdeko_banner/" TargetMode="External"/><Relationship Id="rId10" Type="http://schemas.openxmlformats.org/officeDocument/2006/relationships/hyperlink" Target="https://www.meine-hochzeitsdeko.de/einladungskarten-hochzeit?utm_source=mein-traumtag.de&amp;utm_medium=referral&amp;utm_campaign=checkliste-hochzeitsplanung&amp;utm_content=einladu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ine-hochzeitsdeko.de/hochzeitsdekoration?utm_source=mein-traumtag.de&amp;utm_medium=referral&amp;utm_campaign=checkliste-hochzeitsplanung&amp;utm_content=hochzeitsdeko" TargetMode="External"/><Relationship Id="rId14" Type="http://schemas.openxmlformats.org/officeDocument/2006/relationships/hyperlink" Target="https://www.meine-hochzeitsdeko.de?utm_source=mein-traumtag.de&amp;utm_medium=referral&amp;utm_campaign=checkliste-hochzeitsplanung&amp;utm_content=hochzeitsde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eiss-motz\AppData\Roaming\Microsoft\Templates\Hochzeitscheckliste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E84FC-182A-4F5A-9699-4A36CC9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Hochzeitscheckliste.dotx</Template>
  <TotalTime>0</TotalTime>
  <Pages>3</Pages>
  <Words>873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Weiss-Motz</dc:creator>
  <cp:keywords/>
  <dc:description/>
  <cp:lastModifiedBy>Antje Jäckel</cp:lastModifiedBy>
  <cp:revision>34</cp:revision>
  <cp:lastPrinted>2018-07-04T08:38:00Z</cp:lastPrinted>
  <dcterms:created xsi:type="dcterms:W3CDTF">2018-07-03T08:08:00Z</dcterms:created>
  <dcterms:modified xsi:type="dcterms:W3CDTF">2018-07-04T12:15:00Z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