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F5" w:rsidRPr="00F64CB8" w:rsidRDefault="00A6596B">
      <w:pPr>
        <w:pStyle w:val="Titel"/>
        <w:rPr>
          <w:color w:val="8F6AB1"/>
          <w:sz w:val="72"/>
          <w:lang w:val="de-DE"/>
        </w:rPr>
      </w:pPr>
      <w:r w:rsidRPr="00F64CB8">
        <w:rPr>
          <w:color w:val="8F6AB1"/>
          <w:sz w:val="72"/>
          <w:lang w:val="de-DE"/>
        </w:rPr>
        <w:t xml:space="preserve">Checkliste für </w:t>
      </w:r>
      <w:r w:rsidR="00F64CB8" w:rsidRPr="00F64CB8">
        <w:rPr>
          <w:color w:val="8F6AB1"/>
          <w:sz w:val="72"/>
          <w:lang w:val="de-DE"/>
        </w:rPr>
        <w:t>Eure Hochzeitslocation</w:t>
      </w:r>
    </w:p>
    <w:p w:rsidR="004F31E9" w:rsidRDefault="00F64CB8" w:rsidP="00323A9C">
      <w:pPr>
        <w:rPr>
          <w:sz w:val="16"/>
        </w:rPr>
      </w:pPr>
      <w:r w:rsidRPr="00323A9C">
        <w:rPr>
          <w:sz w:val="16"/>
        </w:rPr>
        <w:t>Bei der</w:t>
      </w:r>
      <w:r w:rsidRPr="00323A9C">
        <w:rPr>
          <w:sz w:val="16"/>
        </w:rPr>
        <w:t xml:space="preserve"> W</w:t>
      </w:r>
      <w:r w:rsidRPr="00323A9C">
        <w:rPr>
          <w:sz w:val="16"/>
        </w:rPr>
        <w:t xml:space="preserve">ahl der Location </w:t>
      </w:r>
      <w:proofErr w:type="spellStart"/>
      <w:r w:rsidRPr="00323A9C">
        <w:rPr>
          <w:sz w:val="16"/>
        </w:rPr>
        <w:t>gibt</w:t>
      </w:r>
      <w:proofErr w:type="spellEnd"/>
      <w:r w:rsidRPr="00323A9C">
        <w:rPr>
          <w:sz w:val="16"/>
        </w:rPr>
        <w:t xml:space="preserve"> es </w:t>
      </w:r>
      <w:proofErr w:type="spellStart"/>
      <w:r w:rsidRPr="00323A9C">
        <w:rPr>
          <w:sz w:val="16"/>
        </w:rPr>
        <w:t>viele</w:t>
      </w:r>
      <w:proofErr w:type="spellEnd"/>
      <w:r w:rsidRPr="00323A9C">
        <w:rPr>
          <w:sz w:val="16"/>
        </w:rPr>
        <w:t xml:space="preserve"> Dinge</w:t>
      </w:r>
      <w:r w:rsidR="00890250">
        <w:rPr>
          <w:sz w:val="16"/>
        </w:rPr>
        <w:t xml:space="preserve">, die </w:t>
      </w:r>
      <w:proofErr w:type="spellStart"/>
      <w:r w:rsidR="00BA1A24">
        <w:rPr>
          <w:sz w:val="16"/>
        </w:rPr>
        <w:t>Ihr</w:t>
      </w:r>
      <w:proofErr w:type="spellEnd"/>
      <w:r w:rsidR="00BA1A24">
        <w:rPr>
          <w:sz w:val="16"/>
        </w:rPr>
        <w:t xml:space="preserve"> </w:t>
      </w:r>
      <w:proofErr w:type="spellStart"/>
      <w:r w:rsidR="00BA1A24">
        <w:rPr>
          <w:sz w:val="16"/>
        </w:rPr>
        <w:t>beachten</w:t>
      </w:r>
      <w:proofErr w:type="spellEnd"/>
      <w:r w:rsidR="00BA1A24">
        <w:rPr>
          <w:sz w:val="16"/>
        </w:rPr>
        <w:t xml:space="preserve"> müsst</w:t>
      </w:r>
      <w:bookmarkStart w:id="0" w:name="_GoBack"/>
      <w:bookmarkEnd w:id="0"/>
      <w:r w:rsidRPr="00323A9C">
        <w:rPr>
          <w:sz w:val="16"/>
        </w:rPr>
        <w:t xml:space="preserve">. Die </w:t>
      </w:r>
      <w:proofErr w:type="spellStart"/>
      <w:r w:rsidRPr="00323A9C">
        <w:rPr>
          <w:sz w:val="16"/>
        </w:rPr>
        <w:t>wichtigsten</w:t>
      </w:r>
      <w:proofErr w:type="spellEnd"/>
      <w:r w:rsidRPr="00323A9C">
        <w:rPr>
          <w:sz w:val="16"/>
        </w:rPr>
        <w:t xml:space="preserve"> </w:t>
      </w:r>
      <w:proofErr w:type="spellStart"/>
      <w:r w:rsidRPr="00323A9C">
        <w:rPr>
          <w:sz w:val="16"/>
        </w:rPr>
        <w:t>Fragen</w:t>
      </w:r>
      <w:proofErr w:type="spellEnd"/>
      <w:r w:rsidRPr="00323A9C">
        <w:rPr>
          <w:sz w:val="16"/>
        </w:rPr>
        <w:t xml:space="preserve"> </w:t>
      </w:r>
      <w:r w:rsidRPr="00323A9C">
        <w:rPr>
          <w:sz w:val="16"/>
        </w:rPr>
        <w:t xml:space="preserve">und </w:t>
      </w:r>
      <w:proofErr w:type="spellStart"/>
      <w:r w:rsidRPr="00323A9C">
        <w:rPr>
          <w:sz w:val="16"/>
        </w:rPr>
        <w:t>Gedanken</w:t>
      </w:r>
      <w:proofErr w:type="spellEnd"/>
      <w:r w:rsidRPr="00323A9C">
        <w:rPr>
          <w:sz w:val="16"/>
        </w:rPr>
        <w:t xml:space="preserve"> </w:t>
      </w:r>
      <w:proofErr w:type="spellStart"/>
      <w:r w:rsidR="00890250">
        <w:rPr>
          <w:sz w:val="16"/>
        </w:rPr>
        <w:t>für</w:t>
      </w:r>
      <w:proofErr w:type="spellEnd"/>
      <w:r w:rsidR="00890250">
        <w:rPr>
          <w:sz w:val="16"/>
        </w:rPr>
        <w:t xml:space="preserve"> </w:t>
      </w:r>
      <w:r w:rsidRPr="00323A9C">
        <w:rPr>
          <w:sz w:val="16"/>
        </w:rPr>
        <w:t>d</w:t>
      </w:r>
      <w:r w:rsidR="00890250">
        <w:rPr>
          <w:sz w:val="16"/>
        </w:rPr>
        <w:t>ie</w:t>
      </w:r>
      <w:r w:rsidRPr="00323A9C">
        <w:rPr>
          <w:sz w:val="16"/>
        </w:rPr>
        <w:t xml:space="preserve"> </w:t>
      </w:r>
      <w:proofErr w:type="spellStart"/>
      <w:r w:rsidRPr="00323A9C">
        <w:rPr>
          <w:sz w:val="16"/>
        </w:rPr>
        <w:t>erste</w:t>
      </w:r>
      <w:proofErr w:type="spellEnd"/>
      <w:r w:rsidRPr="00323A9C">
        <w:rPr>
          <w:sz w:val="16"/>
        </w:rPr>
        <w:t xml:space="preserve"> </w:t>
      </w:r>
      <w:proofErr w:type="spellStart"/>
      <w:r w:rsidRPr="00323A9C">
        <w:rPr>
          <w:sz w:val="16"/>
        </w:rPr>
        <w:t>Besichtigung</w:t>
      </w:r>
      <w:proofErr w:type="spellEnd"/>
      <w:r w:rsidRPr="00323A9C">
        <w:rPr>
          <w:sz w:val="16"/>
        </w:rPr>
        <w:t xml:space="preserve">, </w:t>
      </w:r>
      <w:proofErr w:type="spellStart"/>
      <w:r w:rsidRPr="00323A9C">
        <w:rPr>
          <w:sz w:val="16"/>
        </w:rPr>
        <w:t>haben</w:t>
      </w:r>
      <w:proofErr w:type="spellEnd"/>
      <w:r w:rsidRPr="00323A9C">
        <w:rPr>
          <w:sz w:val="16"/>
        </w:rPr>
        <w:t xml:space="preserve"> </w:t>
      </w:r>
      <w:proofErr w:type="spellStart"/>
      <w:r w:rsidRPr="00323A9C">
        <w:rPr>
          <w:sz w:val="16"/>
        </w:rPr>
        <w:t>wir</w:t>
      </w:r>
      <w:proofErr w:type="spellEnd"/>
      <w:r w:rsidRPr="00323A9C">
        <w:rPr>
          <w:sz w:val="16"/>
        </w:rPr>
        <w:t xml:space="preserve"> </w:t>
      </w:r>
      <w:proofErr w:type="spellStart"/>
      <w:r w:rsidRPr="00323A9C">
        <w:rPr>
          <w:sz w:val="16"/>
        </w:rPr>
        <w:t>für</w:t>
      </w:r>
      <w:proofErr w:type="spellEnd"/>
      <w:r w:rsidRPr="00323A9C">
        <w:rPr>
          <w:sz w:val="16"/>
        </w:rPr>
        <w:t xml:space="preserve"> </w:t>
      </w:r>
      <w:proofErr w:type="spellStart"/>
      <w:r w:rsidRPr="00323A9C">
        <w:rPr>
          <w:sz w:val="16"/>
        </w:rPr>
        <w:t>Euch</w:t>
      </w:r>
      <w:proofErr w:type="spellEnd"/>
      <w:r w:rsidRPr="00323A9C">
        <w:rPr>
          <w:sz w:val="16"/>
        </w:rPr>
        <w:t xml:space="preserve"> </w:t>
      </w:r>
      <w:proofErr w:type="spellStart"/>
      <w:r w:rsidR="00890250">
        <w:rPr>
          <w:sz w:val="16"/>
        </w:rPr>
        <w:t>zusammengefasst</w:t>
      </w:r>
      <w:proofErr w:type="spellEnd"/>
      <w:r w:rsidRPr="00323A9C">
        <w:rPr>
          <w:sz w:val="16"/>
        </w:rPr>
        <w:t xml:space="preserve">. </w:t>
      </w:r>
    </w:p>
    <w:p w:rsidR="00890250" w:rsidRDefault="00890250" w:rsidP="00323A9C">
      <w:pPr>
        <w:rPr>
          <w:sz w:val="16"/>
        </w:rPr>
      </w:pP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wünschen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traumhafte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Planungszeit</w:t>
      </w:r>
      <w:proofErr w:type="spellEnd"/>
      <w:r>
        <w:rPr>
          <w:sz w:val="16"/>
        </w:rPr>
        <w:t xml:space="preserve"> und </w:t>
      </w:r>
      <w:proofErr w:type="spellStart"/>
      <w:r>
        <w:rPr>
          <w:sz w:val="16"/>
        </w:rPr>
        <w:t>stehen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jederzeit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Rat </w:t>
      </w:r>
      <w:proofErr w:type="spellStart"/>
      <w:r>
        <w:rPr>
          <w:sz w:val="16"/>
        </w:rPr>
        <w:t>zur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Seite</w:t>
      </w:r>
      <w:proofErr w:type="spellEnd"/>
      <w:r>
        <w:rPr>
          <w:sz w:val="16"/>
        </w:rPr>
        <w:t xml:space="preserve">. – </w:t>
      </w:r>
      <w:hyperlink r:id="rId8" w:history="1">
        <w:proofErr w:type="spellStart"/>
        <w:r w:rsidRPr="00F628CA">
          <w:rPr>
            <w:rStyle w:val="Hyperlink"/>
            <w:color w:val="8F6AB1"/>
            <w:sz w:val="16"/>
          </w:rPr>
          <w:t>Ratgeber</w:t>
        </w:r>
        <w:proofErr w:type="spellEnd"/>
        <w:r w:rsidRPr="00F628CA">
          <w:rPr>
            <w:rStyle w:val="Hyperlink"/>
            <w:color w:val="8F6AB1"/>
            <w:sz w:val="16"/>
          </w:rPr>
          <w:t xml:space="preserve"> Mein Traumtag</w:t>
        </w:r>
      </w:hyperlink>
    </w:p>
    <w:p w:rsidR="004F31E9" w:rsidRPr="00F64CB8" w:rsidRDefault="004F31E9" w:rsidP="004F31E9">
      <w:pPr>
        <w:pStyle w:val="berschrift1"/>
        <w:rPr>
          <w:b/>
          <w:color w:val="8F6AB1"/>
          <w:sz w:val="16"/>
          <w:szCs w:val="16"/>
          <w:lang w:val="de-DE"/>
        </w:rPr>
      </w:pPr>
      <w:r w:rsidRPr="00F64CB8">
        <w:rPr>
          <w:b/>
          <w:color w:val="8F6AB1"/>
          <w:sz w:val="16"/>
          <w:szCs w:val="16"/>
          <w:lang w:val="de-DE"/>
        </w:rPr>
        <w:t>Vor der besichtigung</w:t>
      </w:r>
      <w:r>
        <w:rPr>
          <w:b/>
          <w:color w:val="8F6AB1"/>
          <w:sz w:val="16"/>
          <w:szCs w:val="16"/>
          <w:lang w:val="de-DE"/>
        </w:rPr>
        <w:t>:</w:t>
      </w:r>
      <w:r>
        <w:rPr>
          <w:b/>
          <w:color w:val="8F6AB1"/>
          <w:sz w:val="16"/>
          <w:szCs w:val="16"/>
          <w:lang w:val="de-DE"/>
        </w:rPr>
        <w:tab/>
      </w:r>
      <w:r>
        <w:rPr>
          <w:b/>
          <w:color w:val="8F6AB1"/>
          <w:sz w:val="16"/>
          <w:szCs w:val="16"/>
          <w:lang w:val="de-DE"/>
        </w:rPr>
        <w:tab/>
      </w:r>
      <w:r>
        <w:rPr>
          <w:b/>
          <w:color w:val="8F6AB1"/>
          <w:sz w:val="16"/>
          <w:szCs w:val="16"/>
          <w:lang w:val="de-DE"/>
        </w:rPr>
        <w:tab/>
      </w:r>
      <w:r>
        <w:rPr>
          <w:b/>
          <w:color w:val="8F6AB1"/>
          <w:sz w:val="16"/>
          <w:szCs w:val="16"/>
          <w:lang w:val="de-DE"/>
        </w:rPr>
        <w:tab/>
      </w:r>
      <w:r>
        <w:rPr>
          <w:b/>
          <w:color w:val="8F6AB1"/>
          <w:sz w:val="16"/>
          <w:szCs w:val="16"/>
          <w:lang w:val="de-DE"/>
        </w:rPr>
        <w:tab/>
      </w:r>
      <w:r w:rsidRPr="00932F61">
        <w:rPr>
          <w:b/>
          <w:color w:val="8F6AB1"/>
          <w:sz w:val="16"/>
          <w:szCs w:val="16"/>
          <w:lang w:val="de-DE"/>
        </w:rPr>
        <w:t>Details zur Location:</w:t>
      </w:r>
    </w:p>
    <w:p w:rsidR="004F31E9" w:rsidRPr="00323A9C" w:rsidRDefault="004F31E9" w:rsidP="00323A9C">
      <w:pPr>
        <w:rPr>
          <w:sz w:val="16"/>
        </w:rPr>
      </w:pPr>
    </w:p>
    <w:tbl>
      <w:tblPr>
        <w:tblW w:w="515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96"/>
        <w:gridCol w:w="492"/>
        <w:gridCol w:w="4468"/>
      </w:tblGrid>
      <w:tr w:rsidR="004F31E9" w:rsidRPr="00192521" w:rsidTr="008D5176">
        <w:trPr>
          <w:jc w:val="center"/>
        </w:trPr>
        <w:tc>
          <w:tcPr>
            <w:tcW w:w="2349" w:type="pct"/>
          </w:tcPr>
          <w:p w:rsidR="004F31E9" w:rsidRDefault="004F31E9" w:rsidP="008D5176">
            <w:pPr>
              <w:pStyle w:val="Liste"/>
              <w:rPr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sz w:val="16"/>
                  <w:szCs w:val="16"/>
                  <w:lang w:val="de-DE"/>
                </w:rPr>
                <w:id w:val="-11375637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5176">
                  <w:rPr>
                    <w:rStyle w:val="Kontrollkstchen"/>
                    <w:rFonts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192521">
              <w:rPr>
                <w:sz w:val="16"/>
                <w:szCs w:val="16"/>
                <w:lang w:val="de-DE"/>
              </w:rPr>
              <w:tab/>
            </w:r>
            <w:r>
              <w:rPr>
                <w:sz w:val="16"/>
                <w:szCs w:val="16"/>
                <w:lang w:val="de-DE"/>
              </w:rPr>
              <w:t>Anzahl der Gäste</w:t>
            </w:r>
            <w:r w:rsidR="00231424">
              <w:rPr>
                <w:sz w:val="16"/>
                <w:szCs w:val="16"/>
                <w:lang w:val="de-DE"/>
              </w:rPr>
              <w:t>:</w:t>
            </w:r>
            <w:r>
              <w:rPr>
                <w:sz w:val="16"/>
                <w:szCs w:val="16"/>
                <w:lang w:val="de-DE"/>
              </w:rPr>
              <w:t xml:space="preserve"> ___________________________</w:t>
            </w:r>
          </w:p>
          <w:p w:rsidR="004F31E9" w:rsidRPr="00192521" w:rsidRDefault="004F31E9" w:rsidP="004F31E9">
            <w:pPr>
              <w:pStyle w:val="Liste"/>
              <w:rPr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sz w:val="16"/>
                  <w:szCs w:val="16"/>
                  <w:lang w:val="de-DE"/>
                </w:rPr>
                <w:id w:val="-20404275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92521">
                  <w:rPr>
                    <w:rStyle w:val="Kontrollkstchen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192521">
              <w:rPr>
                <w:sz w:val="16"/>
                <w:szCs w:val="16"/>
                <w:lang w:val="de-DE"/>
              </w:rPr>
              <w:tab/>
            </w:r>
            <w:r>
              <w:rPr>
                <w:sz w:val="16"/>
                <w:szCs w:val="16"/>
                <w:lang w:val="de-DE"/>
              </w:rPr>
              <w:t>Euer Wunschtermin</w:t>
            </w:r>
            <w:r w:rsidR="00231424">
              <w:rPr>
                <w:sz w:val="16"/>
                <w:szCs w:val="16"/>
                <w:lang w:val="de-DE"/>
              </w:rPr>
              <w:t>: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_________________________</w:t>
            </w:r>
          </w:p>
          <w:p w:rsidR="004F31E9" w:rsidRDefault="004F31E9" w:rsidP="004F31E9">
            <w:pPr>
              <w:pStyle w:val="Liste"/>
              <w:rPr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sz w:val="16"/>
                  <w:szCs w:val="16"/>
                  <w:lang w:val="de-DE"/>
                </w:rPr>
                <w:id w:val="21066905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92521">
                  <w:rPr>
                    <w:rStyle w:val="Kontrollkstchen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192521">
              <w:rPr>
                <w:sz w:val="16"/>
                <w:szCs w:val="16"/>
                <w:lang w:val="de-DE"/>
              </w:rPr>
              <w:tab/>
            </w:r>
            <w:r>
              <w:rPr>
                <w:sz w:val="16"/>
                <w:szCs w:val="16"/>
                <w:lang w:val="de-DE"/>
              </w:rPr>
              <w:t>Alternativtermine</w:t>
            </w:r>
            <w:r w:rsidR="00231424">
              <w:rPr>
                <w:sz w:val="16"/>
                <w:szCs w:val="16"/>
                <w:lang w:val="de-DE"/>
              </w:rPr>
              <w:t>:</w:t>
            </w:r>
            <w:r>
              <w:rPr>
                <w:sz w:val="16"/>
                <w:szCs w:val="16"/>
                <w:lang w:val="de-DE"/>
              </w:rPr>
              <w:t xml:space="preserve"> __________________________</w:t>
            </w:r>
            <w:r w:rsidR="008D5176">
              <w:rPr>
                <w:sz w:val="16"/>
                <w:szCs w:val="16"/>
                <w:lang w:val="de-DE"/>
              </w:rPr>
              <w:t>_</w:t>
            </w:r>
          </w:p>
          <w:p w:rsidR="004F31E9" w:rsidRPr="00192521" w:rsidRDefault="004F31E9" w:rsidP="004F31E9">
            <w:pPr>
              <w:pStyle w:val="Liste"/>
              <w:ind w:left="0" w:firstLine="0"/>
              <w:rPr>
                <w:sz w:val="16"/>
                <w:szCs w:val="16"/>
                <w:lang w:val="de-DE"/>
              </w:rPr>
            </w:pPr>
          </w:p>
        </w:tc>
        <w:tc>
          <w:tcPr>
            <w:tcW w:w="263" w:type="pct"/>
          </w:tcPr>
          <w:p w:rsidR="004F31E9" w:rsidRPr="00192521" w:rsidRDefault="004F31E9" w:rsidP="00C9404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388" w:type="pct"/>
          </w:tcPr>
          <w:p w:rsidR="004F31E9" w:rsidRDefault="004F31E9" w:rsidP="004F31E9">
            <w:pPr>
              <w:pStyle w:val="Liste"/>
              <w:rPr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sz w:val="16"/>
                  <w:szCs w:val="16"/>
                  <w:lang w:val="de-DE"/>
                </w:rPr>
                <w:id w:val="-18587213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5176">
                  <w:rPr>
                    <w:rStyle w:val="Kontrollkstchen"/>
                    <w:rFonts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192521">
              <w:rPr>
                <w:sz w:val="16"/>
                <w:szCs w:val="16"/>
                <w:lang w:val="de-DE"/>
              </w:rPr>
              <w:tab/>
            </w:r>
            <w:r>
              <w:rPr>
                <w:sz w:val="16"/>
                <w:szCs w:val="16"/>
                <w:lang w:val="de-DE"/>
              </w:rPr>
              <w:t>Name der Location</w:t>
            </w:r>
            <w:r w:rsidR="008D5176">
              <w:rPr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_______________________________</w:t>
            </w:r>
          </w:p>
          <w:p w:rsidR="004F31E9" w:rsidRPr="00192521" w:rsidRDefault="004F31E9" w:rsidP="008D5176">
            <w:pPr>
              <w:pStyle w:val="Liste"/>
              <w:rPr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sz w:val="16"/>
                  <w:szCs w:val="16"/>
                  <w:lang w:val="de-DE"/>
                </w:rPr>
                <w:id w:val="-15553870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92521">
                  <w:rPr>
                    <w:rStyle w:val="Kontrollkstchen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192521">
              <w:rPr>
                <w:sz w:val="16"/>
                <w:szCs w:val="16"/>
                <w:lang w:val="de-DE"/>
              </w:rPr>
              <w:tab/>
            </w:r>
            <w:r>
              <w:rPr>
                <w:sz w:val="16"/>
                <w:szCs w:val="16"/>
                <w:lang w:val="de-DE"/>
              </w:rPr>
              <w:t>Adres</w:t>
            </w:r>
            <w:r>
              <w:rPr>
                <w:sz w:val="16"/>
                <w:szCs w:val="16"/>
                <w:lang w:val="de-DE"/>
              </w:rPr>
              <w:t>se</w:t>
            </w:r>
            <w:r w:rsidR="008D5176">
              <w:rPr>
                <w:sz w:val="16"/>
                <w:szCs w:val="16"/>
                <w:lang w:val="de-DE"/>
              </w:rPr>
              <w:t>: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________________________________</w:t>
            </w:r>
            <w:r w:rsidR="008D5176">
              <w:rPr>
                <w:sz w:val="16"/>
                <w:szCs w:val="16"/>
                <w:lang w:val="de-DE"/>
              </w:rPr>
              <w:t>_________</w:t>
            </w:r>
          </w:p>
          <w:p w:rsidR="004F31E9" w:rsidRDefault="004F31E9" w:rsidP="004F31E9">
            <w:pPr>
              <w:pStyle w:val="Liste"/>
              <w:rPr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sz w:val="16"/>
                  <w:szCs w:val="16"/>
                  <w:lang w:val="de-DE"/>
                </w:rPr>
                <w:id w:val="20697574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92ACC">
                  <w:rPr>
                    <w:rStyle w:val="Kontrollkstchen"/>
                    <w:rFonts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192521">
              <w:rPr>
                <w:sz w:val="16"/>
                <w:szCs w:val="16"/>
                <w:lang w:val="de-DE"/>
              </w:rPr>
              <w:tab/>
            </w:r>
            <w:r>
              <w:rPr>
                <w:sz w:val="16"/>
                <w:szCs w:val="16"/>
                <w:lang w:val="de-DE"/>
              </w:rPr>
              <w:t>Telef</w:t>
            </w:r>
            <w:r w:rsidR="008D5176">
              <w:rPr>
                <w:sz w:val="16"/>
                <w:szCs w:val="16"/>
                <w:lang w:val="de-DE"/>
              </w:rPr>
              <w:t xml:space="preserve">on: </w:t>
            </w:r>
            <w:r>
              <w:rPr>
                <w:sz w:val="16"/>
                <w:szCs w:val="16"/>
                <w:lang w:val="de-DE"/>
              </w:rPr>
              <w:t>________________________________</w:t>
            </w:r>
            <w:r w:rsidR="008D5176">
              <w:rPr>
                <w:sz w:val="16"/>
                <w:szCs w:val="16"/>
                <w:lang w:val="de-DE"/>
              </w:rPr>
              <w:t>_________</w:t>
            </w:r>
          </w:p>
          <w:p w:rsidR="004F31E9" w:rsidRPr="00192521" w:rsidRDefault="004F31E9" w:rsidP="004F31E9">
            <w:pPr>
              <w:pStyle w:val="Liste"/>
              <w:rPr>
                <w:sz w:val="16"/>
                <w:szCs w:val="16"/>
                <w:lang w:val="de-DE"/>
              </w:rPr>
            </w:pPr>
            <w:sdt>
              <w:sdtPr>
                <w:rPr>
                  <w:rStyle w:val="Kontrollkstchen"/>
                  <w:sz w:val="16"/>
                  <w:szCs w:val="16"/>
                  <w:lang w:val="de-DE"/>
                </w:rPr>
                <w:id w:val="2229567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92521">
                  <w:rPr>
                    <w:rStyle w:val="Kontrollkstchen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192521">
              <w:rPr>
                <w:sz w:val="16"/>
                <w:szCs w:val="16"/>
                <w:lang w:val="de-DE"/>
              </w:rPr>
              <w:tab/>
            </w:r>
            <w:r>
              <w:rPr>
                <w:sz w:val="16"/>
                <w:szCs w:val="16"/>
                <w:lang w:val="de-DE"/>
              </w:rPr>
              <w:t>Ansprechpartner</w:t>
            </w:r>
            <w:r w:rsidR="008D5176">
              <w:rPr>
                <w:sz w:val="16"/>
                <w:szCs w:val="16"/>
                <w:lang w:val="de-DE"/>
              </w:rPr>
              <w:t>:</w:t>
            </w:r>
            <w:r>
              <w:rPr>
                <w:sz w:val="16"/>
                <w:szCs w:val="16"/>
                <w:lang w:val="de-DE"/>
              </w:rPr>
              <w:t xml:space="preserve"> ________________________________</w:t>
            </w:r>
          </w:p>
        </w:tc>
      </w:tr>
    </w:tbl>
    <w:p w:rsidR="008759F5" w:rsidRPr="00AD3A2C" w:rsidRDefault="00AD3A2C">
      <w:pPr>
        <w:pStyle w:val="berschrift1"/>
        <w:rPr>
          <w:b/>
          <w:color w:val="8F6AB1"/>
          <w:sz w:val="16"/>
          <w:szCs w:val="16"/>
          <w:lang w:val="de-DE"/>
        </w:rPr>
      </w:pPr>
      <w:r w:rsidRPr="00AD3A2C">
        <w:rPr>
          <w:b/>
          <w:color w:val="8F6AB1"/>
          <w:sz w:val="16"/>
          <w:szCs w:val="16"/>
          <w:lang w:val="de-DE"/>
        </w:rPr>
        <w:t>die Location:</w:t>
      </w:r>
    </w:p>
    <w:p w:rsidR="008759F5" w:rsidRPr="00192521" w:rsidRDefault="00BA1A2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AD3A2C">
        <w:rPr>
          <w:sz w:val="16"/>
          <w:szCs w:val="16"/>
          <w:lang w:val="de-DE"/>
        </w:rPr>
        <w:t>Höhe der Mietkosten?</w:t>
      </w:r>
      <w:r w:rsidR="00AD3A2C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AD3A2C">
        <w:rPr>
          <w:sz w:val="16"/>
          <w:szCs w:val="16"/>
          <w:lang w:val="de-DE"/>
        </w:rPr>
        <w:t>__________________________</w:t>
      </w:r>
      <w:r w:rsidR="00231424">
        <w:rPr>
          <w:sz w:val="16"/>
          <w:szCs w:val="16"/>
          <w:lang w:val="de-DE"/>
        </w:rPr>
        <w:t>__</w:t>
      </w:r>
      <w:r w:rsidR="00AD3A2C">
        <w:rPr>
          <w:sz w:val="16"/>
          <w:szCs w:val="16"/>
          <w:lang w:val="de-DE"/>
        </w:rPr>
        <w:t>_____</w:t>
      </w:r>
    </w:p>
    <w:p w:rsidR="008759F5" w:rsidRPr="00192521" w:rsidRDefault="00BA1A2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>Raumreinigung inklusive?</w:t>
      </w:r>
      <w:r w:rsidR="002F3904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  <w:r w:rsidR="002F3904">
        <w:rPr>
          <w:sz w:val="16"/>
          <w:szCs w:val="16"/>
          <w:lang w:val="de-DE"/>
        </w:rPr>
        <w:t xml:space="preserve"> </w:t>
      </w:r>
    </w:p>
    <w:p w:rsidR="008759F5" w:rsidRDefault="00BA1A2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>Parkplätze vorhanden?</w:t>
      </w:r>
      <w:r w:rsidR="002F3904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AB32F3" w:rsidRPr="00192521" w:rsidRDefault="00AB32F3" w:rsidP="00AB32F3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94577407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Gibt es eine Sperrstunde</w:t>
      </w:r>
      <w:r>
        <w:rPr>
          <w:sz w:val="16"/>
          <w:szCs w:val="16"/>
          <w:lang w:val="de-DE"/>
        </w:rPr>
        <w:t>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759F5" w:rsidRPr="00192521" w:rsidRDefault="00BA1A2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 xml:space="preserve">Außerbereich / Garten vorhanden? </w:t>
      </w:r>
      <w:r w:rsidR="002F3904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759F5" w:rsidRPr="00192521" w:rsidRDefault="00BA1A2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2F3904">
        <w:rPr>
          <w:sz w:val="16"/>
          <w:szCs w:val="16"/>
          <w:lang w:val="de-DE"/>
        </w:rPr>
        <w:t>Schlecht-Wetter-Alternative vorhanden?</w:t>
      </w:r>
      <w:r w:rsidR="002F3904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  <w:r w:rsidR="002F3904">
        <w:rPr>
          <w:sz w:val="16"/>
          <w:szCs w:val="16"/>
          <w:lang w:val="de-DE"/>
        </w:rPr>
        <w:tab/>
      </w:r>
    </w:p>
    <w:p w:rsidR="008759F5" w:rsidRPr="00192521" w:rsidRDefault="00BA1A2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E83179">
        <w:rPr>
          <w:sz w:val="16"/>
          <w:szCs w:val="16"/>
          <w:lang w:val="de-DE"/>
        </w:rPr>
        <w:t>Garderobe vorhanden?</w:t>
      </w:r>
      <w:r w:rsidR="00E83179">
        <w:rPr>
          <w:sz w:val="16"/>
          <w:szCs w:val="16"/>
          <w:lang w:val="de-DE"/>
        </w:rPr>
        <w:tab/>
      </w:r>
      <w:r w:rsidR="00E83179">
        <w:rPr>
          <w:sz w:val="16"/>
          <w:szCs w:val="16"/>
          <w:lang w:val="de-DE"/>
        </w:rPr>
        <w:tab/>
      </w:r>
      <w:r w:rsidR="00E83179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759F5" w:rsidRPr="00192521" w:rsidRDefault="00BA1A2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E83179">
        <w:rPr>
          <w:sz w:val="16"/>
          <w:szCs w:val="16"/>
          <w:lang w:val="de-DE"/>
        </w:rPr>
        <w:t>Darf geraucht werden? Wenn ja - Wo?</w:t>
      </w:r>
      <w:r w:rsidR="00E83179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E83179" w:rsidRDefault="00BA1A24" w:rsidP="00E83179">
      <w:pPr>
        <w:pStyle w:val="Liste"/>
        <w:spacing w:after="0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E83179">
        <w:rPr>
          <w:sz w:val="16"/>
          <w:szCs w:val="16"/>
          <w:lang w:val="de-DE"/>
        </w:rPr>
        <w:t>Anmietung &amp; Nutzung exklusiv oder</w:t>
      </w:r>
    </w:p>
    <w:p w:rsidR="008759F5" w:rsidRDefault="00E83179" w:rsidP="00E83179">
      <w:pPr>
        <w:pStyle w:val="Liste"/>
        <w:ind w:left="0" w:firstLine="0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gibt es gleichzeitig andere Veranstaltungen? </w:t>
      </w:r>
      <w:r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D5176" w:rsidRPr="00192521" w:rsidRDefault="008D5176" w:rsidP="008D5176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77841331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Nähe zum Standesamt?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D5176" w:rsidRPr="00192521" w:rsidRDefault="008D5176" w:rsidP="008D5176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87079691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Erreichbarkeit für die Gäste?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759F5" w:rsidRDefault="00BA1A2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>Wann steht die Location vorher zur Verfügung?</w:t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CD60C9" w:rsidRPr="00192521" w:rsidRDefault="00CD60C9" w:rsidP="00CD60C9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89731481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Gibt es Zusatzkosten</w:t>
      </w:r>
      <w:r w:rsidR="00AB32F3">
        <w:rPr>
          <w:sz w:val="16"/>
          <w:szCs w:val="16"/>
          <w:lang w:val="de-DE"/>
        </w:rPr>
        <w:t>? (Strom, Servicepauschale?</w:t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CD60C9" w:rsidRDefault="00BA1A24" w:rsidP="00CD60C9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="00A6596B" w:rsidRPr="00192521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>Welche Zahlungsmodalitäten gibt es?</w:t>
      </w:r>
      <w:r w:rsidR="00CD60C9">
        <w:rPr>
          <w:sz w:val="16"/>
          <w:szCs w:val="16"/>
          <w:lang w:val="de-DE"/>
        </w:rPr>
        <w:tab/>
      </w:r>
      <w:r w:rsidR="00CD60C9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CD60C9" w:rsidRDefault="00CD60C9" w:rsidP="00CD60C9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7929770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Gibt es Stornierungskosten?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AB32F3" w:rsidRDefault="00AB32F3" w:rsidP="00CD60C9">
      <w:pPr>
        <w:pStyle w:val="Liste"/>
        <w:rPr>
          <w:sz w:val="16"/>
          <w:szCs w:val="16"/>
          <w:lang w:val="de-DE"/>
        </w:rPr>
      </w:pPr>
    </w:p>
    <w:p w:rsidR="00AB32F3" w:rsidRDefault="00AB32F3" w:rsidP="00AB32F3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154027346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 xml:space="preserve">Welche Hausregeln sind zu beachten? (Feuerwerk, Kerzen, Lautstärke, etc.) </w:t>
      </w:r>
    </w:p>
    <w:p w:rsidR="00AB32F3" w:rsidRDefault="00AB32F3" w:rsidP="00AB32F3">
      <w:pPr>
        <w:pStyle w:val="Liste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______________________________</w:t>
      </w:r>
      <w:r>
        <w:rPr>
          <w:sz w:val="16"/>
          <w:szCs w:val="16"/>
          <w:lang w:val="de-DE"/>
        </w:rPr>
        <w:t>___________________________________________________________________</w:t>
      </w:r>
    </w:p>
    <w:p w:rsidR="00AB32F3" w:rsidRDefault="00AB32F3" w:rsidP="00AB32F3">
      <w:pPr>
        <w:pStyle w:val="Liste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_________________________________________________________________________________________________</w:t>
      </w:r>
    </w:p>
    <w:p w:rsidR="00AB32F3" w:rsidRPr="00192521" w:rsidRDefault="00AB32F3" w:rsidP="00AB32F3">
      <w:pPr>
        <w:pStyle w:val="Liste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_________________________________________________________________________________________________</w:t>
      </w:r>
    </w:p>
    <w:p w:rsidR="00AB32F3" w:rsidRDefault="00AB32F3">
      <w:pPr>
        <w:pStyle w:val="berschrift1"/>
        <w:spacing w:before="440"/>
        <w:rPr>
          <w:caps w:val="0"/>
          <w:sz w:val="16"/>
          <w:szCs w:val="16"/>
          <w:lang w:val="de-DE"/>
        </w:rPr>
      </w:pPr>
    </w:p>
    <w:p w:rsidR="008759F5" w:rsidRDefault="00AB32F3">
      <w:pPr>
        <w:pStyle w:val="berschrift1"/>
        <w:spacing w:before="440"/>
        <w:rPr>
          <w:b/>
          <w:color w:val="8F6AB1"/>
          <w:sz w:val="16"/>
          <w:szCs w:val="16"/>
          <w:lang w:val="de-DE"/>
        </w:rPr>
      </w:pPr>
      <w:r w:rsidRPr="00AB32F3">
        <w:rPr>
          <w:b/>
          <w:color w:val="8F6AB1"/>
          <w:sz w:val="16"/>
          <w:szCs w:val="16"/>
          <w:lang w:val="de-DE"/>
        </w:rPr>
        <w:t>Dekoration / Bestuhlung</w:t>
      </w:r>
      <w:r>
        <w:rPr>
          <w:b/>
          <w:color w:val="8F6AB1"/>
          <w:sz w:val="16"/>
          <w:szCs w:val="16"/>
          <w:lang w:val="de-DE"/>
        </w:rPr>
        <w:t>:</w:t>
      </w:r>
    </w:p>
    <w:p w:rsidR="00D427E9" w:rsidRDefault="00D427E9" w:rsidP="00D427E9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111467290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runde Banketttische vorhanden? Extrakosten?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4342C3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D427E9" w:rsidRDefault="00D427E9" w:rsidP="00D427E9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101521618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Stuhlhussen</w:t>
      </w:r>
      <w:proofErr w:type="spellEnd"/>
      <w:r>
        <w:rPr>
          <w:sz w:val="16"/>
          <w:szCs w:val="16"/>
          <w:lang w:val="de-DE"/>
        </w:rPr>
        <w:t xml:space="preserve"> vorhanden? Extrakosten?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4342C3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D427E9" w:rsidRDefault="00D427E9" w:rsidP="00D427E9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09212975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St</w:t>
      </w:r>
      <w:r>
        <w:rPr>
          <w:sz w:val="16"/>
          <w:szCs w:val="16"/>
          <w:lang w:val="de-DE"/>
        </w:rPr>
        <w:t>ehtische</w:t>
      </w:r>
      <w:r>
        <w:rPr>
          <w:sz w:val="16"/>
          <w:szCs w:val="16"/>
          <w:lang w:val="de-DE"/>
        </w:rPr>
        <w:t xml:space="preserve"> vorhanden? Extrakosten?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4342C3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4342C3" w:rsidRDefault="004342C3" w:rsidP="004342C3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4287902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Tischwäsche vorhanden</w:t>
      </w:r>
      <w:r>
        <w:rPr>
          <w:sz w:val="16"/>
          <w:szCs w:val="16"/>
          <w:lang w:val="de-DE"/>
        </w:rPr>
        <w:t>? Extrakosten?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4342C3" w:rsidRDefault="004342C3" w:rsidP="004342C3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56980379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 xml:space="preserve">Bestuhlungsbeispiele vorhanden? (U-Form, T-Form, etc.) </w:t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4342C3" w:rsidRDefault="004342C3" w:rsidP="004342C3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8583279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Feste Partner für Dekoration oder Floristik?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759F5" w:rsidRDefault="004342C3">
      <w:pPr>
        <w:pStyle w:val="berschrift1"/>
        <w:rPr>
          <w:b/>
          <w:color w:val="8F6AB1"/>
          <w:sz w:val="16"/>
          <w:szCs w:val="16"/>
          <w:lang w:val="de-DE"/>
        </w:rPr>
      </w:pPr>
      <w:r w:rsidRPr="004342C3">
        <w:rPr>
          <w:b/>
          <w:color w:val="8F6AB1"/>
          <w:sz w:val="16"/>
          <w:szCs w:val="16"/>
          <w:lang w:val="de-DE"/>
        </w:rPr>
        <w:t xml:space="preserve">Catering: </w:t>
      </w:r>
    </w:p>
    <w:p w:rsidR="005C60EC" w:rsidRDefault="005C60EC" w:rsidP="005C60EC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79333378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Fester Partner für Catering oder Fremdcatering?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5C60EC" w:rsidRDefault="005C60EC" w:rsidP="005C60EC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81258601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Sektempfang möglich?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5C60EC" w:rsidRDefault="005C60EC" w:rsidP="005C60EC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99556781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Getränkepauschale möglich?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5C60EC" w:rsidRDefault="005C60EC" w:rsidP="005C60EC">
      <w:pPr>
        <w:pStyle w:val="Liste"/>
        <w:spacing w:after="0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181601762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 xml:space="preserve">Gibt es Korkgeld / Tellergeld für mitgebrachte </w:t>
      </w:r>
    </w:p>
    <w:p w:rsidR="005C60EC" w:rsidRDefault="00890250" w:rsidP="005C60EC">
      <w:pPr>
        <w:pStyle w:val="Liste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</w:t>
      </w:r>
      <w:r w:rsidR="005C60EC">
        <w:rPr>
          <w:sz w:val="16"/>
          <w:szCs w:val="16"/>
          <w:lang w:val="de-DE"/>
        </w:rPr>
        <w:t>Getränke / Speisen?</w:t>
      </w:r>
      <w:r w:rsidR="005C60EC">
        <w:rPr>
          <w:sz w:val="16"/>
          <w:szCs w:val="16"/>
          <w:lang w:val="de-DE"/>
        </w:rPr>
        <w:tab/>
      </w:r>
      <w:r w:rsidR="005C60EC">
        <w:rPr>
          <w:sz w:val="16"/>
          <w:szCs w:val="16"/>
          <w:lang w:val="de-DE"/>
        </w:rPr>
        <w:tab/>
      </w:r>
      <w:r w:rsidR="005C60EC">
        <w:rPr>
          <w:sz w:val="16"/>
          <w:szCs w:val="16"/>
          <w:lang w:val="de-DE"/>
        </w:rPr>
        <w:tab/>
      </w:r>
      <w:r w:rsidR="005C60EC">
        <w:rPr>
          <w:sz w:val="16"/>
          <w:szCs w:val="16"/>
          <w:lang w:val="de-DE"/>
        </w:rPr>
        <w:tab/>
      </w:r>
      <w:r w:rsidR="005C60EC"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5C60EC" w:rsidRDefault="005C60EC" w:rsidP="005C60EC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1727642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Möglichkeit für Candy Bar?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5C60EC" w:rsidRDefault="005C60EC" w:rsidP="005C60EC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36895615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Hochzeitstorte / Kuchen selbst mitbringen?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5C60EC" w:rsidRDefault="005C60EC" w:rsidP="005C60EC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180406485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Kühlmöglichkeiten vorhanden?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5C60EC" w:rsidRDefault="005C60EC" w:rsidP="005C60EC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16394293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Servicekräfte vorhanden? Extrakosten?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759F5" w:rsidRDefault="005C60EC">
      <w:pPr>
        <w:pStyle w:val="berschrift1"/>
        <w:rPr>
          <w:b/>
          <w:color w:val="8F6AB1"/>
          <w:sz w:val="16"/>
          <w:szCs w:val="16"/>
          <w:lang w:val="de-DE"/>
        </w:rPr>
      </w:pPr>
      <w:r w:rsidRPr="005C60EC">
        <w:rPr>
          <w:b/>
          <w:color w:val="8F6AB1"/>
          <w:sz w:val="16"/>
          <w:szCs w:val="16"/>
          <w:lang w:val="de-DE"/>
        </w:rPr>
        <w:t>Technik / Rahmenprogramm:</w:t>
      </w:r>
    </w:p>
    <w:p w:rsidR="005C60EC" w:rsidRDefault="005C60EC" w:rsidP="005C60EC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95761231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 w:rsidR="00685052">
        <w:rPr>
          <w:sz w:val="16"/>
          <w:szCs w:val="16"/>
          <w:lang w:val="de-DE"/>
        </w:rPr>
        <w:t>Musikanlage vorhanden?</w:t>
      </w:r>
      <w:r w:rsidR="00685052">
        <w:rPr>
          <w:sz w:val="16"/>
          <w:szCs w:val="16"/>
          <w:lang w:val="de-DE"/>
        </w:rPr>
        <w:tab/>
      </w:r>
      <w:r w:rsidR="00685052">
        <w:rPr>
          <w:sz w:val="16"/>
          <w:szCs w:val="16"/>
          <w:lang w:val="de-DE"/>
        </w:rPr>
        <w:tab/>
      </w:r>
      <w:r w:rsidR="00685052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685052" w:rsidRDefault="00685052" w:rsidP="00685052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76233950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Tontechnik</w:t>
      </w:r>
      <w:r w:rsidR="00A62657">
        <w:rPr>
          <w:sz w:val="16"/>
          <w:szCs w:val="16"/>
          <w:lang w:val="de-DE"/>
        </w:rPr>
        <w:t xml:space="preserve"> / Lichttechnik vorhanden?</w:t>
      </w:r>
      <w:r w:rsidR="00A62657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A62657" w:rsidRDefault="00A62657" w:rsidP="00A62657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98019058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 xml:space="preserve">Platz für Musiker / DJ vorhanden? 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5C60EC" w:rsidRPr="00A62657" w:rsidRDefault="00A62657" w:rsidP="00A62657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155276085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sonstige Technik (</w:t>
      </w:r>
      <w:proofErr w:type="spellStart"/>
      <w:r>
        <w:rPr>
          <w:sz w:val="16"/>
          <w:szCs w:val="16"/>
          <w:lang w:val="de-DE"/>
        </w:rPr>
        <w:t>Beamer</w:t>
      </w:r>
      <w:proofErr w:type="spellEnd"/>
      <w:r>
        <w:rPr>
          <w:sz w:val="16"/>
          <w:szCs w:val="16"/>
          <w:lang w:val="de-DE"/>
        </w:rPr>
        <w:t>, Leinwand, etc.)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8759F5" w:rsidRDefault="005C60EC">
      <w:pPr>
        <w:pStyle w:val="berschrift1"/>
        <w:spacing w:before="440"/>
        <w:rPr>
          <w:b/>
          <w:color w:val="8F6AB1"/>
          <w:sz w:val="16"/>
          <w:szCs w:val="16"/>
          <w:lang w:val="de-DE"/>
        </w:rPr>
      </w:pPr>
      <w:r w:rsidRPr="005C60EC">
        <w:rPr>
          <w:b/>
          <w:color w:val="8F6AB1"/>
          <w:sz w:val="16"/>
          <w:szCs w:val="16"/>
          <w:lang w:val="de-DE"/>
        </w:rPr>
        <w:t>Übernachtung:</w:t>
      </w:r>
    </w:p>
    <w:p w:rsidR="00091DE4" w:rsidRDefault="00091DE4" w:rsidP="00091DE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-58530505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Übernachtungsmöglichkeiten in der Nähe?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091DE4" w:rsidRDefault="00091DE4" w:rsidP="00091DE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59366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Hochzeitssuite vorhanden? Extrakosten?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091DE4" w:rsidRDefault="00091DE4" w:rsidP="00091DE4">
      <w:pPr>
        <w:pStyle w:val="Liste"/>
        <w:rPr>
          <w:sz w:val="16"/>
          <w:szCs w:val="16"/>
          <w:lang w:val="de-DE"/>
        </w:rPr>
      </w:pPr>
      <w:sdt>
        <w:sdtPr>
          <w:rPr>
            <w:rStyle w:val="Kontrollkstchen"/>
            <w:sz w:val="16"/>
            <w:szCs w:val="16"/>
            <w:lang w:val="de-DE"/>
          </w:rPr>
          <w:id w:val="21256504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192521">
            <w:rPr>
              <w:rStyle w:val="Kontrollkstchen"/>
              <w:sz w:val="16"/>
              <w:szCs w:val="16"/>
              <w:lang w:val="de-DE"/>
            </w:rPr>
            <w:t>☐</w:t>
          </w:r>
        </w:sdtContent>
      </w:sdt>
      <w:r w:rsidRPr="00192521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Rabatt für Übernachtung möglich?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231424">
        <w:rPr>
          <w:sz w:val="16"/>
          <w:szCs w:val="16"/>
          <w:lang w:val="de-DE"/>
        </w:rPr>
        <w:t>_________________________________</w:t>
      </w:r>
    </w:p>
    <w:p w:rsidR="00091DE4" w:rsidRDefault="00091DE4" w:rsidP="00091DE4">
      <w:pPr>
        <w:pStyle w:val="Liste"/>
        <w:rPr>
          <w:sz w:val="16"/>
          <w:szCs w:val="16"/>
          <w:lang w:val="de-DE"/>
        </w:rPr>
      </w:pPr>
    </w:p>
    <w:p w:rsidR="00A62657" w:rsidRPr="00A62657" w:rsidRDefault="00A62657" w:rsidP="00A62657">
      <w:pPr>
        <w:rPr>
          <w:lang w:val="de-DE"/>
        </w:rPr>
      </w:pPr>
    </w:p>
    <w:p w:rsidR="008759F5" w:rsidRPr="00192521" w:rsidRDefault="008759F5">
      <w:pPr>
        <w:pStyle w:val="Liste"/>
        <w:rPr>
          <w:lang w:val="de-DE"/>
        </w:rPr>
      </w:pPr>
    </w:p>
    <w:sectPr w:rsidR="008759F5" w:rsidRPr="00192521" w:rsidSect="00AD3A2C">
      <w:headerReference w:type="default" r:id="rId9"/>
      <w:footerReference w:type="default" r:id="rId10"/>
      <w:pgSz w:w="11907" w:h="16839" w:code="9"/>
      <w:pgMar w:top="1417" w:right="1417" w:bottom="1134" w:left="1417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B8" w:rsidRDefault="00F64CB8" w:rsidP="00192521">
      <w:pPr>
        <w:spacing w:after="0" w:line="240" w:lineRule="auto"/>
      </w:pPr>
      <w:r>
        <w:separator/>
      </w:r>
    </w:p>
  </w:endnote>
  <w:endnote w:type="continuationSeparator" w:id="0">
    <w:p w:rsidR="00F64CB8" w:rsidRDefault="00F64CB8" w:rsidP="001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528445"/>
      <w:docPartObj>
        <w:docPartGallery w:val="Page Numbers (Bottom of Page)"/>
        <w:docPartUnique/>
      </w:docPartObj>
    </w:sdtPr>
    <w:sdtContent>
      <w:p w:rsidR="00AB32F3" w:rsidRDefault="00AB32F3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8" name="Gruppier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9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32F3" w:rsidRDefault="00AB32F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93332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393332" w:themeColor="text2" w:themeShade="BF"/>
                                    <w:sz w:val="16"/>
                                    <w:szCs w:val="16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color w:val="393332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1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20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ieren 8" o:spid="_x0000_s1026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" filled="f" stroked="f">
                    <v:textbox inset="0,2.16pt,0,0">
                      <w:txbxContent>
                        <w:p w:rsidR="00AB32F3" w:rsidRDefault="00AB32F3">
                          <w:pPr>
                            <w:spacing w:after="0" w:line="240" w:lineRule="auto"/>
                            <w:jc w:val="center"/>
                            <w:rPr>
                              <w:color w:val="393332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color w:val="393332" w:themeColor="text2" w:themeShade="BF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393332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B8" w:rsidRDefault="00F64CB8" w:rsidP="00192521">
      <w:pPr>
        <w:spacing w:after="0" w:line="240" w:lineRule="auto"/>
      </w:pPr>
      <w:r>
        <w:separator/>
      </w:r>
    </w:p>
  </w:footnote>
  <w:footnote w:type="continuationSeparator" w:id="0">
    <w:p w:rsidR="00F64CB8" w:rsidRDefault="00F64CB8" w:rsidP="0019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61" w:rsidRPr="00932F61" w:rsidRDefault="00932F61" w:rsidP="00932F6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-147320</wp:posOffset>
          </wp:positionV>
          <wp:extent cx="1831340" cy="573405"/>
          <wp:effectExtent l="0" t="0" r="0" b="0"/>
          <wp:wrapTight wrapText="bothSides">
            <wp:wrapPolygon edited="0">
              <wp:start x="2696" y="0"/>
              <wp:lineTo x="1348" y="718"/>
              <wp:lineTo x="0" y="7176"/>
              <wp:lineTo x="0" y="14352"/>
              <wp:lineTo x="2022" y="20811"/>
              <wp:lineTo x="2921" y="20811"/>
              <wp:lineTo x="4494" y="20811"/>
              <wp:lineTo x="14380" y="20811"/>
              <wp:lineTo x="21345" y="17223"/>
              <wp:lineTo x="21345" y="7894"/>
              <wp:lineTo x="13257" y="2870"/>
              <wp:lineTo x="4718" y="0"/>
              <wp:lineTo x="2696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in-traumtag-t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8"/>
    <w:rsid w:val="00091DE4"/>
    <w:rsid w:val="00192521"/>
    <w:rsid w:val="00231424"/>
    <w:rsid w:val="002F3904"/>
    <w:rsid w:val="00323A9C"/>
    <w:rsid w:val="004342C3"/>
    <w:rsid w:val="004F31E9"/>
    <w:rsid w:val="005C60EC"/>
    <w:rsid w:val="00657AE9"/>
    <w:rsid w:val="00685052"/>
    <w:rsid w:val="00717FD0"/>
    <w:rsid w:val="008759F5"/>
    <w:rsid w:val="00890250"/>
    <w:rsid w:val="008D5176"/>
    <w:rsid w:val="00932F61"/>
    <w:rsid w:val="009A4B5E"/>
    <w:rsid w:val="009B76B7"/>
    <w:rsid w:val="00A62657"/>
    <w:rsid w:val="00A6596B"/>
    <w:rsid w:val="00AB32F3"/>
    <w:rsid w:val="00AD3A2C"/>
    <w:rsid w:val="00BA1A24"/>
    <w:rsid w:val="00C92ACC"/>
    <w:rsid w:val="00CD60C9"/>
    <w:rsid w:val="00D427E9"/>
    <w:rsid w:val="00E83179"/>
    <w:rsid w:val="00F628CA"/>
    <w:rsid w:val="00F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E02F6FF"/>
  <w15:chartTrackingRefBased/>
  <w15:docId w15:val="{5EF8CFCA-9A6A-4142-A251-94950D67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Standardeinzug">
    <w:name w:val="Normal Indent"/>
    <w:basedOn w:val="Standard"/>
    <w:uiPriority w:val="2"/>
    <w:unhideWhenUsed/>
    <w:qFormat/>
    <w:pPr>
      <w:ind w:right="144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kern w:val="18"/>
    </w:rPr>
  </w:style>
  <w:style w:type="paragraph" w:styleId="Liste">
    <w:name w:val="List"/>
    <w:basedOn w:val="Standard"/>
    <w:uiPriority w:val="1"/>
    <w:unhideWhenUsed/>
    <w:qFormat/>
    <w:pPr>
      <w:ind w:left="346" w:hanging="317"/>
    </w:pPr>
  </w:style>
  <w:style w:type="paragraph" w:styleId="Liste2">
    <w:name w:val="List 2"/>
    <w:basedOn w:val="Standard"/>
    <w:uiPriority w:val="1"/>
    <w:unhideWhenUsed/>
    <w:qFormat/>
    <w:pPr>
      <w:ind w:left="706" w:hanging="317"/>
    </w:pPr>
  </w:style>
  <w:style w:type="character" w:customStyle="1" w:styleId="Kontrollkstchen">
    <w:name w:val="Kontrollkästchen"/>
    <w:basedOn w:val="Absatz-Standardschriftart"/>
    <w:uiPriority w:val="2"/>
    <w:qFormat/>
    <w:rsid w:val="00323A9C"/>
    <w:rPr>
      <w:rFonts w:ascii="MS Gothic" w:eastAsia="MS Gothic" w:hAnsi="MS Gothic"/>
      <w:b/>
      <w:bCs/>
      <w:color w:val="8F6AB1"/>
      <w:position w:val="-2"/>
      <w:sz w:val="2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9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521"/>
    <w:rPr>
      <w:kern w:val="18"/>
    </w:rPr>
  </w:style>
  <w:style w:type="paragraph" w:styleId="Fuzeile">
    <w:name w:val="footer"/>
    <w:basedOn w:val="Standard"/>
    <w:link w:val="FuzeileZchn"/>
    <w:uiPriority w:val="99"/>
    <w:unhideWhenUsed/>
    <w:rsid w:val="0019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521"/>
    <w:rPr>
      <w:kern w:val="18"/>
    </w:rPr>
  </w:style>
  <w:style w:type="character" w:styleId="Hyperlink">
    <w:name w:val="Hyperlink"/>
    <w:basedOn w:val="Absatz-Standardschriftart"/>
    <w:uiPriority w:val="99"/>
    <w:unhideWhenUsed/>
    <w:rsid w:val="00F628CA"/>
    <w:rPr>
      <w:color w:val="2DA0D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-traumtag.de/tipps-ideen?utm_source=checklhzlocation&amp;utm_medium=referral&amp;utm_campaign=checkliste-hzlocation&amp;utm_content=ratgeb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eiss-motz\AppData\Roaming\Microsoft\Templates\Hochzeitscheckliste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43E4D-51B2-427E-8867-D40F1773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Hochzeitscheckliste</Template>
  <TotalTime>0</TotalTime>
  <Pages>2</Pages>
  <Words>568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Weiss-Motz</dc:creator>
  <cp:keywords/>
  <dc:description/>
  <cp:lastModifiedBy>Sarah Weiss-Motz</cp:lastModifiedBy>
  <cp:revision>12</cp:revision>
  <cp:lastPrinted>2018-07-05T08:46:00Z</cp:lastPrinted>
  <dcterms:created xsi:type="dcterms:W3CDTF">2018-07-05T06:27:00Z</dcterms:created>
  <dcterms:modified xsi:type="dcterms:W3CDTF">2018-07-05T08:50:00Z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